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FC2C" w14:textId="3FCB0413" w:rsidR="00D87913" w:rsidRDefault="00D87913" w:rsidP="00D87913">
      <w:pPr>
        <w:snapToGrid w:val="0"/>
        <w:spacing w:line="360" w:lineRule="auto"/>
        <w:rPr>
          <w:rFonts w:ascii="標楷體" w:eastAsia="標楷體" w:hAnsi="標楷體"/>
          <w:b/>
          <w:snapToGrid w:val="0"/>
          <w:kern w:val="0"/>
          <w:sz w:val="20"/>
          <w:szCs w:val="20"/>
          <w:u w:val="single"/>
        </w:rPr>
      </w:pPr>
    </w:p>
    <w:p w14:paraId="1A9EF309" w14:textId="3423F767" w:rsidR="00D87913" w:rsidRPr="00D87913" w:rsidRDefault="00D87913" w:rsidP="00D87913">
      <w:pPr>
        <w:snapToGrid w:val="0"/>
        <w:spacing w:line="360" w:lineRule="auto"/>
        <w:rPr>
          <w:rFonts w:ascii="標楷體" w:eastAsia="標楷體" w:hAnsi="標楷體" w:hint="eastAsia"/>
          <w:b/>
          <w:snapToGrid w:val="0"/>
          <w:kern w:val="0"/>
          <w:sz w:val="20"/>
          <w:szCs w:val="20"/>
          <w:u w:val="single"/>
        </w:rPr>
      </w:pPr>
      <w:r w:rsidRPr="007957FA">
        <w:rPr>
          <w:rFonts w:ascii="新細明體" w:hAnsi="新細明體" w:hint="eastAsia"/>
          <w:b/>
          <w:noProof/>
          <w:kern w:val="0"/>
          <w:u w:val="single"/>
        </w:rPr>
        <w:drawing>
          <wp:anchor distT="0" distB="0" distL="114300" distR="114300" simplePos="0" relativeHeight="251648000" behindDoc="0" locked="0" layoutInCell="1" allowOverlap="1" wp14:anchorId="72AA965C" wp14:editId="74F37CA6">
            <wp:simplePos x="0" y="0"/>
            <wp:positionH relativeFrom="margin">
              <wp:posOffset>0</wp:posOffset>
            </wp:positionH>
            <wp:positionV relativeFrom="margin">
              <wp:posOffset>475615</wp:posOffset>
            </wp:positionV>
            <wp:extent cx="1064895" cy="1009650"/>
            <wp:effectExtent l="0" t="0" r="1905" b="0"/>
            <wp:wrapNone/>
            <wp:docPr id="12" name="圖片 12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F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6BF2" w14:textId="520188D6" w:rsidR="00D87913" w:rsidRDefault="00B8482C" w:rsidP="00D87913">
      <w:pPr>
        <w:snapToGrid w:val="0"/>
        <w:spacing w:line="360" w:lineRule="auto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  <w:u w:val="single"/>
        </w:rPr>
      </w:pPr>
      <w:r w:rsidRPr="00B8482C">
        <w:rPr>
          <w:rFonts w:ascii="標楷體" w:eastAsia="SimSun" w:hAnsi="標楷體" w:hint="eastAsia"/>
          <w:b/>
          <w:snapToGrid w:val="0"/>
          <w:kern w:val="0"/>
          <w:sz w:val="32"/>
          <w:szCs w:val="32"/>
          <w:u w:val="single"/>
          <w:lang w:eastAsia="zh-CN"/>
        </w:rPr>
        <w:t>环境及自然保育基金</w:t>
      </w:r>
    </w:p>
    <w:p w14:paraId="15E00E4A" w14:textId="3422583F" w:rsidR="00D87913" w:rsidRDefault="00B8482C" w:rsidP="00D87913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8482C">
        <w:rPr>
          <w:rFonts w:ascii="標楷體" w:eastAsia="SimSun" w:hAnsi="標楷體" w:hint="eastAsia"/>
          <w:b/>
          <w:snapToGrid w:val="0"/>
          <w:kern w:val="0"/>
          <w:sz w:val="32"/>
          <w:szCs w:val="32"/>
          <w:u w:val="single"/>
          <w:lang w:eastAsia="zh-CN"/>
        </w:rPr>
        <w:t>环保教育和社区参与项目计划</w:t>
      </w:r>
      <w:r w:rsidRPr="00B8482C">
        <w:rPr>
          <w:rFonts w:ascii="標楷體" w:eastAsia="SimSun" w:hAnsi="標楷體"/>
          <w:b/>
          <w:snapToGrid w:val="0"/>
          <w:kern w:val="0"/>
          <w:sz w:val="32"/>
          <w:szCs w:val="32"/>
          <w:u w:val="single"/>
          <w:lang w:eastAsia="zh-CN"/>
        </w:rPr>
        <w:t xml:space="preserve"> - </w:t>
      </w:r>
      <w:r w:rsidRPr="00B8482C">
        <w:rPr>
          <w:rFonts w:ascii="標楷體" w:eastAsia="SimSun" w:hAnsi="標楷體" w:hint="eastAsia"/>
          <w:b/>
          <w:sz w:val="32"/>
          <w:szCs w:val="32"/>
          <w:u w:val="single"/>
          <w:lang w:eastAsia="zh-CN"/>
        </w:rPr>
        <w:t>参加者意见调查</w:t>
      </w:r>
    </w:p>
    <w:p w14:paraId="4F90EB86" w14:textId="380FF6A9" w:rsidR="00D87913" w:rsidRPr="00140827" w:rsidRDefault="00B8482C" w:rsidP="00D87913">
      <w:pPr>
        <w:snapToGrid w:val="0"/>
        <w:jc w:val="center"/>
        <w:rPr>
          <w:rFonts w:ascii="標楷體" w:eastAsia="標楷體" w:hAnsi="標楷體"/>
          <w:snapToGrid w:val="0"/>
          <w:kern w:val="0"/>
        </w:rPr>
      </w:pPr>
      <w:r w:rsidRPr="00B8482C">
        <w:rPr>
          <w:rFonts w:ascii="標楷體" w:eastAsia="SimSun" w:hAnsi="標楷體"/>
          <w:snapToGrid w:val="0"/>
          <w:kern w:val="0"/>
          <w:lang w:eastAsia="zh-CN"/>
        </w:rPr>
        <w:t>(</w:t>
      </w:r>
      <w:r w:rsidRPr="00B8482C">
        <w:rPr>
          <w:rFonts w:ascii="標楷體" w:eastAsia="SimSun" w:hAnsi="標楷體" w:hint="eastAsia"/>
          <w:snapToGrid w:val="0"/>
          <w:kern w:val="0"/>
          <w:lang w:eastAsia="zh-CN"/>
        </w:rPr>
        <w:t>由活动参加者填写</w:t>
      </w:r>
      <w:r w:rsidRPr="00B8482C">
        <w:rPr>
          <w:rFonts w:ascii="標楷體" w:eastAsia="SimSun" w:hAnsi="標楷體"/>
          <w:snapToGrid w:val="0"/>
          <w:kern w:val="0"/>
          <w:lang w:eastAsia="zh-CN"/>
        </w:rPr>
        <w:t>)</w:t>
      </w:r>
    </w:p>
    <w:p w14:paraId="05A847D4" w14:textId="77777777" w:rsidR="00D87913" w:rsidRDefault="00D87913" w:rsidP="00D87913">
      <w:pPr>
        <w:rPr>
          <w:rFonts w:ascii="標楷體" w:eastAsia="標楷體" w:hAnsi="標楷體"/>
          <w:bCs/>
        </w:rPr>
      </w:pPr>
    </w:p>
    <w:p w14:paraId="23D842D2" w14:textId="7702F506" w:rsidR="00D87913" w:rsidRPr="001457DA" w:rsidRDefault="00B8482C" w:rsidP="00D87913">
      <w:pPr>
        <w:tabs>
          <w:tab w:val="left" w:pos="4860"/>
        </w:tabs>
        <w:spacing w:line="360" w:lineRule="auto"/>
        <w:rPr>
          <w:rFonts w:ascii="標楷體" w:eastAsia="標楷體" w:hAnsi="標楷體"/>
          <w:bCs/>
        </w:rPr>
      </w:pPr>
      <w:r w:rsidRPr="00B8482C">
        <w:rPr>
          <w:rFonts w:ascii="標楷體" w:eastAsia="SimSun" w:hAnsi="標楷體" w:hint="eastAsia"/>
          <w:bCs/>
          <w:lang w:eastAsia="zh-CN"/>
        </w:rPr>
        <w:t>本会进行参加者意见调查，目的是为了评估活动的成效，作为日后检讨改善的根据。请就以下的问题在适当空格内加上</w:t>
      </w:r>
      <w:r w:rsidR="00D87913" w:rsidRPr="001457DA">
        <w:rPr>
          <w:rFonts w:ascii="標楷體" w:eastAsia="標楷體" w:hAnsi="標楷體" w:hint="eastAsia"/>
          <w:bCs/>
        </w:rPr>
        <w:sym w:font="Wingdings" w:char="F0FC"/>
      </w:r>
      <w:r w:rsidRPr="00B8482C">
        <w:rPr>
          <w:rFonts w:ascii="標楷體" w:eastAsia="SimSun" w:hAnsi="標楷體" w:hint="eastAsia"/>
          <w:bCs/>
          <w:lang w:eastAsia="zh-CN"/>
        </w:rPr>
        <w:t>或在适当的空栏上表达您的意见，多谢合作。</w:t>
      </w:r>
    </w:p>
    <w:p w14:paraId="3A882B9C" w14:textId="127D36FB" w:rsidR="00D87913" w:rsidRDefault="00B8482C" w:rsidP="00D87913">
      <w:pPr>
        <w:spacing w:line="360" w:lineRule="auto"/>
        <w:rPr>
          <w:rFonts w:ascii="標楷體" w:eastAsia="標楷體" w:hAnsi="標楷體"/>
          <w:bCs/>
        </w:rPr>
      </w:pPr>
      <w:r w:rsidRPr="00B8482C">
        <w:rPr>
          <w:rFonts w:ascii="標楷體" w:eastAsia="SimSun" w:hAnsi="標楷體" w:hint="eastAsia"/>
          <w:bCs/>
          <w:lang w:eastAsia="zh-CN"/>
        </w:rPr>
        <w:t>项目及活动名称</w:t>
      </w:r>
      <w:r w:rsidRPr="00B8482C">
        <w:rPr>
          <w:rFonts w:ascii="標楷體" w:eastAsia="SimSun" w:hAnsi="標楷體"/>
          <w:bCs/>
          <w:lang w:eastAsia="zh-CN"/>
        </w:rPr>
        <w:t>:_______________________________</w:t>
      </w:r>
      <w:bookmarkStart w:id="0" w:name="_GoBack"/>
      <w:bookmarkEnd w:id="0"/>
      <w:r w:rsidRPr="00B8482C">
        <w:rPr>
          <w:rFonts w:ascii="標楷體" w:eastAsia="SimSun" w:hAnsi="標楷體"/>
          <w:bCs/>
          <w:lang w:eastAsia="zh-CN"/>
        </w:rPr>
        <w:t>___________________</w:t>
      </w:r>
      <w:r w:rsidRPr="00B8482C">
        <w:rPr>
          <w:rFonts w:ascii="標楷體" w:eastAsia="SimSun" w:hAnsi="標楷體" w:hint="eastAsia"/>
          <w:bCs/>
          <w:lang w:eastAsia="zh-CN"/>
        </w:rPr>
        <w:t>活动日期</w:t>
      </w:r>
      <w:r w:rsidRPr="00B8482C">
        <w:rPr>
          <w:rFonts w:ascii="標楷體" w:eastAsia="SimSun" w:hAnsi="標楷體"/>
          <w:bCs/>
          <w:lang w:eastAsia="zh-CN"/>
        </w:rPr>
        <w:t>:_______________</w:t>
      </w:r>
    </w:p>
    <w:p w14:paraId="14FDD7CA" w14:textId="526F3DBE" w:rsidR="00D87913" w:rsidRPr="00B847CD" w:rsidRDefault="00B8482C" w:rsidP="00D87913">
      <w:pPr>
        <w:spacing w:line="0" w:lineRule="atLeast"/>
        <w:rPr>
          <w:rFonts w:ascii="標楷體" w:eastAsia="標楷體" w:hAnsi="標楷體"/>
          <w:b/>
          <w:bCs/>
          <w:sz w:val="20"/>
          <w:szCs w:val="20"/>
        </w:rPr>
      </w:pPr>
      <w:r w:rsidRPr="00B8482C">
        <w:rPr>
          <w:rFonts w:ascii="標楷體" w:eastAsia="SimSun" w:hAnsi="標楷體"/>
          <w:b/>
          <w:bCs/>
          <w:sz w:val="20"/>
          <w:szCs w:val="20"/>
          <w:lang w:eastAsia="zh-CN"/>
        </w:rPr>
        <w:t>(</w:t>
      </w:r>
      <w:r w:rsidRPr="00B8482C">
        <w:rPr>
          <w:rFonts w:ascii="標楷體" w:eastAsia="SimSun" w:hAnsi="標楷體" w:hint="eastAsia"/>
          <w:b/>
          <w:bCs/>
          <w:sz w:val="20"/>
          <w:szCs w:val="20"/>
          <w:lang w:eastAsia="zh-CN"/>
        </w:rPr>
        <w:t>建议由机构代参加者填写</w:t>
      </w:r>
      <w:r w:rsidRPr="00B8482C">
        <w:rPr>
          <w:rFonts w:ascii="標楷體" w:eastAsia="SimSun" w:hAnsi="標楷體"/>
          <w:b/>
          <w:bCs/>
          <w:sz w:val="20"/>
          <w:szCs w:val="20"/>
          <w:lang w:eastAsia="zh-CN"/>
        </w:rPr>
        <w:t>)</w:t>
      </w:r>
    </w:p>
    <w:p w14:paraId="694C2B3C" w14:textId="7788E148" w:rsidR="00D87913" w:rsidRDefault="00B8482C" w:rsidP="00D87913">
      <w:pPr>
        <w:tabs>
          <w:tab w:val="left" w:pos="0"/>
          <w:tab w:val="left" w:pos="6120"/>
        </w:tabs>
        <w:spacing w:line="140" w:lineRule="exact"/>
        <w:rPr>
          <w:rFonts w:ascii="標楷體" w:eastAsia="標楷體" w:hAnsi="標楷體"/>
          <w:bCs/>
        </w:rPr>
      </w:pPr>
      <w:r w:rsidRPr="001457DA">
        <w:rPr>
          <w:rFonts w:ascii="標楷體" w:eastAsia="標楷體" w:hAnsi="標楷體"/>
          <w:bCs/>
          <w:lang w:eastAsia="zh-CN"/>
        </w:rPr>
        <w:tab/>
      </w:r>
    </w:p>
    <w:tbl>
      <w:tblPr>
        <w:tblW w:w="108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555"/>
        <w:gridCol w:w="307"/>
        <w:gridCol w:w="1081"/>
        <w:gridCol w:w="1081"/>
        <w:gridCol w:w="1081"/>
        <w:gridCol w:w="1081"/>
        <w:gridCol w:w="1082"/>
      </w:tblGrid>
      <w:tr w:rsidR="00D87913" w14:paraId="1E75B8F3" w14:textId="77777777" w:rsidTr="00063B0A">
        <w:trPr>
          <w:trHeight w:val="964"/>
        </w:trPr>
        <w:tc>
          <w:tcPr>
            <w:tcW w:w="538" w:type="dxa"/>
            <w:vAlign w:val="center"/>
          </w:tcPr>
          <w:p w14:paraId="2A23883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  <w:p w14:paraId="302E9E7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07833E2A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0F4846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307" w:type="dxa"/>
          </w:tcPr>
          <w:p w14:paraId="4F89727C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66F9E8EB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1C697277" w14:textId="41DDAB58" w:rsidR="00D87913" w:rsidRDefault="00B8482C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非常</w:t>
            </w:r>
          </w:p>
          <w:p w14:paraId="1458F2B6" w14:textId="4130A22D" w:rsidR="00D87913" w:rsidRDefault="00B8482C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同意</w:t>
            </w:r>
          </w:p>
        </w:tc>
        <w:tc>
          <w:tcPr>
            <w:tcW w:w="1081" w:type="dxa"/>
            <w:vAlign w:val="center"/>
          </w:tcPr>
          <w:p w14:paraId="3363DB6D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18E5BDFD" w14:textId="505D1828" w:rsidR="00D87913" w:rsidRDefault="00B8482C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同意</w:t>
            </w:r>
          </w:p>
        </w:tc>
        <w:tc>
          <w:tcPr>
            <w:tcW w:w="1081" w:type="dxa"/>
            <w:vAlign w:val="center"/>
          </w:tcPr>
          <w:p w14:paraId="40B66123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2FB94778" w14:textId="7C31CE63" w:rsidR="00D87913" w:rsidRDefault="00B8482C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一般</w:t>
            </w:r>
          </w:p>
        </w:tc>
        <w:tc>
          <w:tcPr>
            <w:tcW w:w="1081" w:type="dxa"/>
            <w:vAlign w:val="center"/>
          </w:tcPr>
          <w:p w14:paraId="71F79291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41BECBEC" w14:textId="0D6A3EB9" w:rsidR="00D87913" w:rsidRDefault="00B8482C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不同意</w:t>
            </w:r>
          </w:p>
        </w:tc>
        <w:tc>
          <w:tcPr>
            <w:tcW w:w="1082" w:type="dxa"/>
            <w:vAlign w:val="center"/>
          </w:tcPr>
          <w:p w14:paraId="4FA1F154" w14:textId="33960F2B" w:rsidR="00D87913" w:rsidRDefault="00B8482C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非常</w:t>
            </w:r>
          </w:p>
          <w:p w14:paraId="12B40021" w14:textId="22116D9F" w:rsidR="00D87913" w:rsidRDefault="00B8482C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不同意</w:t>
            </w:r>
          </w:p>
        </w:tc>
      </w:tr>
      <w:tr w:rsidR="00D87913" w14:paraId="07677364" w14:textId="77777777" w:rsidTr="00063B0A">
        <w:trPr>
          <w:trHeight w:val="163"/>
        </w:trPr>
        <w:tc>
          <w:tcPr>
            <w:tcW w:w="538" w:type="dxa"/>
          </w:tcPr>
          <w:p w14:paraId="2544F648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1A8DDE1" w14:textId="62DF88CE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lang w:eastAsia="zh-CN"/>
              </w:rPr>
              <w:t>活动增</w:t>
            </w: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加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参加者的</w:t>
            </w: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环保知识及对本地环境问题的认识</w:t>
            </w:r>
          </w:p>
        </w:tc>
        <w:tc>
          <w:tcPr>
            <w:tcW w:w="307" w:type="dxa"/>
          </w:tcPr>
          <w:p w14:paraId="2654E3A5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21AE01CB" w14:textId="77777777" w:rsidR="00D87913" w:rsidRPr="00D0756F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756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B877BD9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7A70907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E12192D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075C9FB4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670C3D71" w14:textId="77777777" w:rsidTr="00063B0A">
        <w:trPr>
          <w:trHeight w:val="363"/>
        </w:trPr>
        <w:tc>
          <w:tcPr>
            <w:tcW w:w="538" w:type="dxa"/>
          </w:tcPr>
          <w:p w14:paraId="26C2833E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F31B90B" w14:textId="764C6677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lang w:eastAsia="zh-CN"/>
              </w:rPr>
              <w:t>活动提高参加者的环保意识</w:t>
            </w:r>
          </w:p>
        </w:tc>
        <w:tc>
          <w:tcPr>
            <w:tcW w:w="307" w:type="dxa"/>
          </w:tcPr>
          <w:p w14:paraId="01949478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3C107F4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5FEFD621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EF6A7A7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78A683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03CCE8D1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206E4FA9" w14:textId="77777777" w:rsidTr="00063B0A">
        <w:trPr>
          <w:trHeight w:val="627"/>
        </w:trPr>
        <w:tc>
          <w:tcPr>
            <w:tcW w:w="538" w:type="dxa"/>
            <w:vAlign w:val="center"/>
          </w:tcPr>
          <w:p w14:paraId="5B9DF5A3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55E5430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57497B6C" w14:textId="6CAEC5B1" w:rsidR="00D87913" w:rsidRPr="00AC0B79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活动提高参加者对其他环保活动的兴趣</w:t>
            </w:r>
          </w:p>
        </w:tc>
        <w:tc>
          <w:tcPr>
            <w:tcW w:w="307" w:type="dxa"/>
          </w:tcPr>
          <w:p w14:paraId="3910BF31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283964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1D29666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584A6F3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3A9A2744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46E126B5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4696C0C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31886D07" w14:textId="77777777" w:rsidTr="00063B0A">
        <w:trPr>
          <w:trHeight w:val="538"/>
        </w:trPr>
        <w:tc>
          <w:tcPr>
            <w:tcW w:w="538" w:type="dxa"/>
          </w:tcPr>
          <w:p w14:paraId="42F2D72B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79355F1D" w14:textId="731B9146" w:rsidR="00D87913" w:rsidRPr="00655E26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lang w:eastAsia="zh-CN"/>
              </w:rPr>
              <w:t>活动有助参加者在日常生活中实践环保</w:t>
            </w:r>
            <w:r w:rsidRPr="00B8482C">
              <w:rPr>
                <w:rFonts w:ascii="標楷體" w:eastAsia="SimSun" w:hAnsi="標楷體"/>
                <w:lang w:eastAsia="zh-CN"/>
              </w:rPr>
              <w:t>(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如减少废物</w:t>
            </w:r>
            <w:r w:rsidRPr="00B8482C">
              <w:rPr>
                <w:rFonts w:ascii="標楷體" w:eastAsia="SimSun" w:hAnsi="標楷體"/>
                <w:lang w:eastAsia="zh-CN"/>
              </w:rPr>
              <w:t>/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将废物分类回收</w:t>
            </w:r>
            <w:r w:rsidRPr="00B8482C">
              <w:rPr>
                <w:rFonts w:ascii="標楷體" w:eastAsia="SimSun" w:hAnsi="標楷體"/>
                <w:lang w:eastAsia="zh-CN"/>
              </w:rPr>
              <w:t>/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节约能源</w:t>
            </w:r>
            <w:r w:rsidRPr="00B8482C">
              <w:rPr>
                <w:rFonts w:ascii="標楷體" w:eastAsia="SimSun" w:hAnsi="標楷體"/>
                <w:lang w:eastAsia="zh-CN"/>
              </w:rPr>
              <w:t>/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珍惜水资源等</w:t>
            </w:r>
            <w:r w:rsidRPr="00B8482C">
              <w:rPr>
                <w:rFonts w:ascii="標楷體" w:eastAsia="SimSun" w:hAnsi="標楷體"/>
                <w:lang w:eastAsia="zh-CN"/>
              </w:rPr>
              <w:t xml:space="preserve">)  </w:t>
            </w:r>
          </w:p>
        </w:tc>
        <w:tc>
          <w:tcPr>
            <w:tcW w:w="307" w:type="dxa"/>
          </w:tcPr>
          <w:p w14:paraId="0F8EDB3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767C943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44FB80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153FD0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E1E9B2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67332E6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49A17C05" w14:textId="77777777" w:rsidTr="00063B0A">
        <w:trPr>
          <w:trHeight w:val="810"/>
        </w:trPr>
        <w:tc>
          <w:tcPr>
            <w:tcW w:w="538" w:type="dxa"/>
          </w:tcPr>
          <w:p w14:paraId="59CB7B2F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6E41AB8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685DC0F1" w14:textId="66D83AC0" w:rsidR="00D87913" w:rsidRPr="00655E26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 w:hint="eastAsia"/>
                <w:lang w:eastAsia="zh-CN"/>
              </w:rPr>
              <w:t>活动有助参加者对家人、同学、朋友宣扬环保</w:t>
            </w:r>
          </w:p>
        </w:tc>
        <w:tc>
          <w:tcPr>
            <w:tcW w:w="307" w:type="dxa"/>
          </w:tcPr>
          <w:p w14:paraId="6FBFBD3B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29CB7EE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7ED0A1D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4DE605F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223E24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35AC4F07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2E6090D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7F48A978" w14:textId="77777777" w:rsidTr="00063B0A">
        <w:trPr>
          <w:trHeight w:val="623"/>
        </w:trPr>
        <w:tc>
          <w:tcPr>
            <w:tcW w:w="538" w:type="dxa"/>
          </w:tcPr>
          <w:p w14:paraId="531FA594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0200FD6" w14:textId="6A2DE36C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B8482C">
              <w:rPr>
                <w:rFonts w:ascii="標楷體" w:eastAsia="SimSun" w:hAnsi="標楷體" w:hint="eastAsia"/>
                <w:lang w:eastAsia="zh-CN"/>
              </w:rPr>
              <w:t>其他意见</w:t>
            </w:r>
            <w:r w:rsidRPr="00B8482C">
              <w:rPr>
                <w:rFonts w:ascii="標楷體" w:eastAsia="SimSun" w:hAnsi="標楷體"/>
                <w:lang w:eastAsia="zh-CN"/>
              </w:rPr>
              <w:t>/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提议</w:t>
            </w:r>
          </w:p>
          <w:p w14:paraId="690C3BE3" w14:textId="169AF153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/>
                <w:sz w:val="18"/>
                <w:szCs w:val="18"/>
                <w:lang w:eastAsia="zh-CN"/>
              </w:rPr>
              <w:t>(</w:t>
            </w:r>
            <w:r w:rsidRPr="00B8482C">
              <w:rPr>
                <w:rFonts w:ascii="標楷體" w:eastAsia="SimSun" w:hAnsi="標楷體" w:hint="eastAsia"/>
                <w:sz w:val="18"/>
                <w:szCs w:val="18"/>
                <w:lang w:eastAsia="zh-CN"/>
              </w:rPr>
              <w:t>如</w:t>
            </w:r>
            <w:r w:rsidRPr="00B8482C">
              <w:rPr>
                <w:rFonts w:ascii="標楷體" w:eastAsia="SimSun" w:hAnsi="標楷體" w:cs="細明體" w:hint="eastAsia"/>
                <w:kern w:val="0"/>
                <w:sz w:val="18"/>
                <w:szCs w:val="18"/>
                <w:lang w:eastAsia="zh-CN"/>
              </w:rPr>
              <w:t>空位不敷填写，请另页详列有关资料。</w:t>
            </w:r>
            <w:r w:rsidRPr="00B8482C">
              <w:rPr>
                <w:rFonts w:ascii="標楷體" w:eastAsia="SimSun" w:hAnsi="標楷體" w:cs="細明體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07" w:type="dxa"/>
          </w:tcPr>
          <w:p w14:paraId="156267A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B305BDE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094155CD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A856095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9D6F611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6AABE06" w14:textId="77777777" w:rsidR="00D87913" w:rsidRDefault="00D87913" w:rsidP="00063B0A">
            <w:pPr>
              <w:jc w:val="center"/>
            </w:pPr>
          </w:p>
        </w:tc>
      </w:tr>
      <w:tr w:rsidR="00D87913" w14:paraId="0C5CB059" w14:textId="77777777" w:rsidTr="00063B0A">
        <w:trPr>
          <w:trHeight w:val="255"/>
        </w:trPr>
        <w:tc>
          <w:tcPr>
            <w:tcW w:w="538" w:type="dxa"/>
          </w:tcPr>
          <w:p w14:paraId="219A50C3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38191F88" w14:textId="5D06A8EB" w:rsidR="00D87913" w:rsidRPr="00655E26" w:rsidRDefault="00B8482C" w:rsidP="00063B0A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参加者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对改善</w:t>
            </w:r>
            <w:r w:rsidRPr="00B8482C">
              <w:rPr>
                <w:rFonts w:ascii="標楷體" w:eastAsia="SimSun" w:hAnsi="標楷體" w:hint="eastAsia"/>
                <w:bCs/>
                <w:lang w:eastAsia="zh-CN"/>
              </w:rPr>
              <w:t>环保教育和社区参与项目</w:t>
            </w:r>
            <w:r w:rsidRPr="00B8482C">
              <w:rPr>
                <w:rFonts w:ascii="標楷體" w:eastAsia="SimSun" w:hAnsi="標楷體" w:hint="eastAsia"/>
                <w:lang w:eastAsia="zh-CN"/>
              </w:rPr>
              <w:t>活动之意见</w:t>
            </w:r>
          </w:p>
          <w:p w14:paraId="36DB8451" w14:textId="673D4A7B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B8482C">
              <w:rPr>
                <w:rFonts w:ascii="標楷體" w:eastAsia="SimSun" w:hAnsi="標楷體"/>
                <w:sz w:val="18"/>
                <w:szCs w:val="18"/>
                <w:lang w:eastAsia="zh-CN"/>
              </w:rPr>
              <w:t>(</w:t>
            </w:r>
            <w:r w:rsidRPr="00B8482C">
              <w:rPr>
                <w:rFonts w:ascii="標楷體" w:eastAsia="SimSun" w:hAnsi="標楷體" w:hint="eastAsia"/>
                <w:sz w:val="18"/>
                <w:szCs w:val="18"/>
                <w:lang w:eastAsia="zh-CN"/>
              </w:rPr>
              <w:t>如</w:t>
            </w:r>
            <w:r w:rsidRPr="00B8482C">
              <w:rPr>
                <w:rFonts w:ascii="標楷體" w:eastAsia="SimSun" w:hAnsi="標楷體" w:cs="細明體" w:hint="eastAsia"/>
                <w:kern w:val="0"/>
                <w:sz w:val="18"/>
                <w:szCs w:val="18"/>
                <w:lang w:eastAsia="zh-CN"/>
              </w:rPr>
              <w:t>空位不敷填写，请另页详列有关资料。</w:t>
            </w:r>
            <w:r w:rsidRPr="00B8482C">
              <w:rPr>
                <w:rFonts w:ascii="標楷體" w:eastAsia="SimSun" w:hAnsi="標楷體" w:cs="細明體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07" w:type="dxa"/>
          </w:tcPr>
          <w:p w14:paraId="1E6FDE16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44A7B07C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702A4B41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2195DE06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0D7344C1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1A2158E9" w14:textId="77777777" w:rsidR="00D87913" w:rsidRDefault="00D87913" w:rsidP="00063B0A">
            <w:pPr>
              <w:jc w:val="center"/>
            </w:pPr>
          </w:p>
        </w:tc>
      </w:tr>
      <w:tr w:rsidR="00D87913" w14:paraId="288C9835" w14:textId="77777777" w:rsidTr="00063B0A">
        <w:trPr>
          <w:trHeight w:val="475"/>
        </w:trPr>
        <w:tc>
          <w:tcPr>
            <w:tcW w:w="538" w:type="dxa"/>
          </w:tcPr>
          <w:p w14:paraId="5AE607A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45C113F2" w14:textId="234A762D" w:rsidR="00D87913" w:rsidRPr="00CF0744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B8482C">
              <w:rPr>
                <w:rFonts w:ascii="標楷體" w:eastAsia="SimSun" w:hAnsi="標楷體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7" w:type="dxa"/>
          </w:tcPr>
          <w:p w14:paraId="1B27092D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397CA2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1332CF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350975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5CA7A0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13B8832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07A140F2" w14:textId="77777777" w:rsidTr="00063B0A">
        <w:trPr>
          <w:trHeight w:val="689"/>
        </w:trPr>
        <w:tc>
          <w:tcPr>
            <w:tcW w:w="538" w:type="dxa"/>
          </w:tcPr>
          <w:p w14:paraId="34B7FAB4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11198FE1" w14:textId="0E5D4EE5" w:rsidR="00D87913" w:rsidRDefault="00B8482C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B8482C">
              <w:rPr>
                <w:rFonts w:ascii="標楷體" w:eastAsia="SimSun" w:hAnsi="標楷體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7" w:type="dxa"/>
          </w:tcPr>
          <w:p w14:paraId="1CB15EF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5B94F45C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7C6F43F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538F2CB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36B2C471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vAlign w:val="center"/>
          </w:tcPr>
          <w:p w14:paraId="0326EEB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045428E" w14:textId="099F85FB" w:rsidR="00D87913" w:rsidRPr="00091614" w:rsidRDefault="00B8482C" w:rsidP="00D87913">
      <w:pPr>
        <w:spacing w:line="360" w:lineRule="auto"/>
        <w:jc w:val="center"/>
        <w:rPr>
          <w:rFonts w:ascii="標楷體" w:eastAsia="標楷體" w:hAnsi="標楷體"/>
          <w:b/>
        </w:rPr>
      </w:pPr>
      <w:r w:rsidRPr="00B8482C">
        <w:rPr>
          <w:rFonts w:ascii="標楷體" w:eastAsia="SimSun" w:hAnsi="標楷體"/>
          <w:b/>
          <w:lang w:eastAsia="zh-CN"/>
        </w:rPr>
        <w:t xml:space="preserve">~ </w:t>
      </w:r>
      <w:r w:rsidRPr="00B8482C">
        <w:rPr>
          <w:rFonts w:ascii="標楷體" w:eastAsia="SimSun" w:hAnsi="標楷體" w:hint="eastAsia"/>
          <w:b/>
          <w:lang w:eastAsia="zh-CN"/>
        </w:rPr>
        <w:t>谢谢</w:t>
      </w:r>
      <w:r w:rsidRPr="00B8482C">
        <w:rPr>
          <w:rFonts w:ascii="標楷體" w:eastAsia="SimSun" w:hAnsi="標楷體" w:hint="eastAsia"/>
          <w:b/>
          <w:bCs/>
          <w:lang w:eastAsia="zh-CN"/>
        </w:rPr>
        <w:t>您</w:t>
      </w:r>
      <w:r w:rsidRPr="00B8482C">
        <w:rPr>
          <w:rFonts w:ascii="標楷體" w:eastAsia="SimSun" w:hAnsi="標楷體" w:hint="eastAsia"/>
          <w:b/>
          <w:lang w:eastAsia="zh-CN"/>
        </w:rPr>
        <w:t>的宝贵意见</w:t>
      </w:r>
      <w:r w:rsidRPr="00B8482C">
        <w:rPr>
          <w:rFonts w:ascii="標楷體" w:eastAsia="SimSun" w:hAnsi="標楷體"/>
          <w:b/>
          <w:lang w:eastAsia="zh-CN"/>
        </w:rPr>
        <w:t xml:space="preserve"> ~</w:t>
      </w:r>
    </w:p>
    <w:p w14:paraId="0C172CBA" w14:textId="77777777" w:rsidR="00D87913" w:rsidRDefault="00D87913" w:rsidP="00D87913">
      <w:pPr>
        <w:tabs>
          <w:tab w:val="left" w:pos="0"/>
          <w:tab w:val="left" w:pos="6120"/>
        </w:tabs>
        <w:rPr>
          <w:rFonts w:ascii="標楷體" w:eastAsia="標楷體" w:hAnsi="標楷體"/>
          <w:bCs/>
        </w:rPr>
      </w:pPr>
    </w:p>
    <w:p w14:paraId="701B9C61" w14:textId="77777777" w:rsidR="00D87913" w:rsidRPr="00EC4E7A" w:rsidRDefault="00D87913" w:rsidP="00D87913">
      <w:pPr>
        <w:tabs>
          <w:tab w:val="left" w:pos="0"/>
          <w:tab w:val="left" w:pos="6120"/>
        </w:tabs>
        <w:rPr>
          <w:rFonts w:ascii="標楷體" w:eastAsia="標楷體" w:hAnsi="標楷體"/>
          <w:bCs/>
        </w:rPr>
      </w:pPr>
    </w:p>
    <w:p w14:paraId="6E4B3A02" w14:textId="77777777" w:rsidR="00D87913" w:rsidRDefault="00D87913" w:rsidP="00D87913">
      <w:pPr>
        <w:rPr>
          <w:rFonts w:ascii="標楷體" w:eastAsia="標楷體" w:hAnsi="標楷體"/>
          <w:b/>
        </w:rPr>
      </w:pPr>
    </w:p>
    <w:p w14:paraId="506C2B00" w14:textId="77777777" w:rsidR="00D87913" w:rsidRDefault="00D87913" w:rsidP="00996D1A">
      <w:pPr>
        <w:widowControl/>
        <w:rPr>
          <w:rFonts w:hint="eastAsia"/>
          <w:spacing w:val="20"/>
          <w:kern w:val="0"/>
        </w:rPr>
      </w:pPr>
    </w:p>
    <w:sectPr w:rsidR="00D87913" w:rsidSect="00D706CB">
      <w:type w:val="continuous"/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F86" w14:textId="77777777" w:rsidR="00AA6923" w:rsidRDefault="00AA6923" w:rsidP="00BD473C">
      <w:r>
        <w:separator/>
      </w:r>
    </w:p>
  </w:endnote>
  <w:endnote w:type="continuationSeparator" w:id="0">
    <w:p w14:paraId="5357ADCD" w14:textId="77777777" w:rsidR="00AA6923" w:rsidRDefault="00AA6923" w:rsidP="00B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HK-W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細明體"/>
    <w:charset w:val="88"/>
    <w:family w:val="modern"/>
    <w:pitch w:val="fixed"/>
    <w:sig w:usb0="00000003" w:usb1="082F0000" w:usb2="00000016" w:usb3="00000000" w:csb0="0016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中黑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 Hei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E69D" w14:textId="77777777" w:rsidR="00AA6923" w:rsidRDefault="00AA6923" w:rsidP="00BD473C">
      <w:r>
        <w:separator/>
      </w:r>
    </w:p>
  </w:footnote>
  <w:footnote w:type="continuationSeparator" w:id="0">
    <w:p w14:paraId="48DBF902" w14:textId="77777777" w:rsidR="00AA6923" w:rsidRDefault="00AA6923" w:rsidP="00BD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2F2"/>
    <w:multiLevelType w:val="hybridMultilevel"/>
    <w:tmpl w:val="3F505C90"/>
    <w:lvl w:ilvl="0" w:tplc="8204670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21874"/>
    <w:multiLevelType w:val="hybridMultilevel"/>
    <w:tmpl w:val="53380456"/>
    <w:lvl w:ilvl="0" w:tplc="A846015A">
      <w:start w:val="1"/>
      <w:numFmt w:val="lowerLetter"/>
      <w:lvlText w:val="(%1)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C792F"/>
    <w:multiLevelType w:val="hybridMultilevel"/>
    <w:tmpl w:val="C6C87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36682E"/>
    <w:multiLevelType w:val="hybridMultilevel"/>
    <w:tmpl w:val="09402BA6"/>
    <w:lvl w:ilvl="0" w:tplc="0D4098A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E00DB"/>
    <w:multiLevelType w:val="hybridMultilevel"/>
    <w:tmpl w:val="6ACC8580"/>
    <w:lvl w:ilvl="0" w:tplc="0DDE5D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0C647E"/>
    <w:multiLevelType w:val="hybridMultilevel"/>
    <w:tmpl w:val="270A2FAC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262A0"/>
    <w:multiLevelType w:val="hybridMultilevel"/>
    <w:tmpl w:val="299E1D02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67340C"/>
    <w:multiLevelType w:val="hybridMultilevel"/>
    <w:tmpl w:val="D67024E0"/>
    <w:lvl w:ilvl="0" w:tplc="3A24EC6E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DFHeiHK-W5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D6C28C0"/>
    <w:multiLevelType w:val="hybridMultilevel"/>
    <w:tmpl w:val="F962B154"/>
    <w:lvl w:ilvl="0" w:tplc="2F52B0A2">
      <w:start w:val="1"/>
      <w:numFmt w:val="lowerRoman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32D4AE1"/>
    <w:multiLevelType w:val="hybridMultilevel"/>
    <w:tmpl w:val="B68CBCD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C"/>
    <w:rsid w:val="00000151"/>
    <w:rsid w:val="00004E00"/>
    <w:rsid w:val="00005467"/>
    <w:rsid w:val="00010447"/>
    <w:rsid w:val="00012CEF"/>
    <w:rsid w:val="00015C45"/>
    <w:rsid w:val="00021D06"/>
    <w:rsid w:val="00022756"/>
    <w:rsid w:val="00024931"/>
    <w:rsid w:val="0003320A"/>
    <w:rsid w:val="000337A9"/>
    <w:rsid w:val="00037EB0"/>
    <w:rsid w:val="000414A7"/>
    <w:rsid w:val="000417E7"/>
    <w:rsid w:val="0004283D"/>
    <w:rsid w:val="00042C7C"/>
    <w:rsid w:val="0004311F"/>
    <w:rsid w:val="000434D8"/>
    <w:rsid w:val="0004402F"/>
    <w:rsid w:val="000529D7"/>
    <w:rsid w:val="000544C0"/>
    <w:rsid w:val="000548B5"/>
    <w:rsid w:val="0005562F"/>
    <w:rsid w:val="0005591D"/>
    <w:rsid w:val="00056D89"/>
    <w:rsid w:val="00063B0A"/>
    <w:rsid w:val="00066358"/>
    <w:rsid w:val="000668DE"/>
    <w:rsid w:val="00066C1D"/>
    <w:rsid w:val="000672A5"/>
    <w:rsid w:val="0006764E"/>
    <w:rsid w:val="00067F98"/>
    <w:rsid w:val="00072522"/>
    <w:rsid w:val="00076DEF"/>
    <w:rsid w:val="00077A58"/>
    <w:rsid w:val="00082149"/>
    <w:rsid w:val="00083754"/>
    <w:rsid w:val="00085BEF"/>
    <w:rsid w:val="000867FC"/>
    <w:rsid w:val="0008695A"/>
    <w:rsid w:val="000870E1"/>
    <w:rsid w:val="000933AD"/>
    <w:rsid w:val="00093CDE"/>
    <w:rsid w:val="00096353"/>
    <w:rsid w:val="00096E20"/>
    <w:rsid w:val="00097B27"/>
    <w:rsid w:val="000A3D6E"/>
    <w:rsid w:val="000B12B9"/>
    <w:rsid w:val="000B1BEE"/>
    <w:rsid w:val="000B3C32"/>
    <w:rsid w:val="000B4BDC"/>
    <w:rsid w:val="000B5114"/>
    <w:rsid w:val="000B5DF9"/>
    <w:rsid w:val="000B75FC"/>
    <w:rsid w:val="000C1E65"/>
    <w:rsid w:val="000C32AC"/>
    <w:rsid w:val="000C3BFE"/>
    <w:rsid w:val="000C4C0D"/>
    <w:rsid w:val="000C796C"/>
    <w:rsid w:val="000D2741"/>
    <w:rsid w:val="000D27FE"/>
    <w:rsid w:val="000D321B"/>
    <w:rsid w:val="000D42B6"/>
    <w:rsid w:val="000D5145"/>
    <w:rsid w:val="000E2927"/>
    <w:rsid w:val="000E410E"/>
    <w:rsid w:val="000E48AF"/>
    <w:rsid w:val="000E4E50"/>
    <w:rsid w:val="000E5E65"/>
    <w:rsid w:val="000E7852"/>
    <w:rsid w:val="000F1D2A"/>
    <w:rsid w:val="000F415E"/>
    <w:rsid w:val="000F4F2D"/>
    <w:rsid w:val="000F4FF4"/>
    <w:rsid w:val="000F57A3"/>
    <w:rsid w:val="0010271A"/>
    <w:rsid w:val="001043DE"/>
    <w:rsid w:val="00104CC9"/>
    <w:rsid w:val="00104DF2"/>
    <w:rsid w:val="0011125F"/>
    <w:rsid w:val="00112056"/>
    <w:rsid w:val="001128B2"/>
    <w:rsid w:val="00112C48"/>
    <w:rsid w:val="001173CE"/>
    <w:rsid w:val="0012094F"/>
    <w:rsid w:val="00122327"/>
    <w:rsid w:val="00124D9B"/>
    <w:rsid w:val="0012538C"/>
    <w:rsid w:val="00126C36"/>
    <w:rsid w:val="0013045B"/>
    <w:rsid w:val="00133BD7"/>
    <w:rsid w:val="00136356"/>
    <w:rsid w:val="00137D3E"/>
    <w:rsid w:val="0014088D"/>
    <w:rsid w:val="001416AA"/>
    <w:rsid w:val="0014171F"/>
    <w:rsid w:val="0014272D"/>
    <w:rsid w:val="0014495A"/>
    <w:rsid w:val="00146231"/>
    <w:rsid w:val="0014703D"/>
    <w:rsid w:val="001470D6"/>
    <w:rsid w:val="00152172"/>
    <w:rsid w:val="001539D3"/>
    <w:rsid w:val="001539F4"/>
    <w:rsid w:val="00155FDB"/>
    <w:rsid w:val="001562BB"/>
    <w:rsid w:val="00157C14"/>
    <w:rsid w:val="00160CA7"/>
    <w:rsid w:val="00171AB8"/>
    <w:rsid w:val="001802F3"/>
    <w:rsid w:val="00182651"/>
    <w:rsid w:val="00192081"/>
    <w:rsid w:val="001976B8"/>
    <w:rsid w:val="001A09BE"/>
    <w:rsid w:val="001A1F24"/>
    <w:rsid w:val="001A76C5"/>
    <w:rsid w:val="001B0A96"/>
    <w:rsid w:val="001B0D3A"/>
    <w:rsid w:val="001B1219"/>
    <w:rsid w:val="001B528E"/>
    <w:rsid w:val="001C1205"/>
    <w:rsid w:val="001C3804"/>
    <w:rsid w:val="001C3F71"/>
    <w:rsid w:val="001C4727"/>
    <w:rsid w:val="001C72CF"/>
    <w:rsid w:val="001C7A21"/>
    <w:rsid w:val="001D5B39"/>
    <w:rsid w:val="001D5B8F"/>
    <w:rsid w:val="001D61DC"/>
    <w:rsid w:val="001E0924"/>
    <w:rsid w:val="001E0B87"/>
    <w:rsid w:val="001E0DE8"/>
    <w:rsid w:val="001E165B"/>
    <w:rsid w:val="001E2C7C"/>
    <w:rsid w:val="001E55D6"/>
    <w:rsid w:val="001F1B7B"/>
    <w:rsid w:val="001F4AF0"/>
    <w:rsid w:val="001F565F"/>
    <w:rsid w:val="001F76EF"/>
    <w:rsid w:val="001F7C3F"/>
    <w:rsid w:val="00201666"/>
    <w:rsid w:val="0020366F"/>
    <w:rsid w:val="00203EFF"/>
    <w:rsid w:val="00210F08"/>
    <w:rsid w:val="00211AE2"/>
    <w:rsid w:val="00213D07"/>
    <w:rsid w:val="00215505"/>
    <w:rsid w:val="002229B4"/>
    <w:rsid w:val="00222CF4"/>
    <w:rsid w:val="00223E6D"/>
    <w:rsid w:val="00225BB1"/>
    <w:rsid w:val="00231132"/>
    <w:rsid w:val="00233796"/>
    <w:rsid w:val="00233F4F"/>
    <w:rsid w:val="00235BE1"/>
    <w:rsid w:val="00237232"/>
    <w:rsid w:val="002378EA"/>
    <w:rsid w:val="0023792C"/>
    <w:rsid w:val="00240D15"/>
    <w:rsid w:val="00242529"/>
    <w:rsid w:val="00250636"/>
    <w:rsid w:val="002547F5"/>
    <w:rsid w:val="002549F4"/>
    <w:rsid w:val="00256DA9"/>
    <w:rsid w:val="00256E1C"/>
    <w:rsid w:val="00260880"/>
    <w:rsid w:val="00260C6F"/>
    <w:rsid w:val="00265F9F"/>
    <w:rsid w:val="00266A4E"/>
    <w:rsid w:val="0027073A"/>
    <w:rsid w:val="0027627A"/>
    <w:rsid w:val="00276393"/>
    <w:rsid w:val="00277C5C"/>
    <w:rsid w:val="00281B82"/>
    <w:rsid w:val="00281F59"/>
    <w:rsid w:val="00284508"/>
    <w:rsid w:val="00287301"/>
    <w:rsid w:val="00287DC0"/>
    <w:rsid w:val="00291EB2"/>
    <w:rsid w:val="00292302"/>
    <w:rsid w:val="0029282F"/>
    <w:rsid w:val="00292D8B"/>
    <w:rsid w:val="0029453A"/>
    <w:rsid w:val="0029559F"/>
    <w:rsid w:val="00295FE1"/>
    <w:rsid w:val="00296775"/>
    <w:rsid w:val="002A0C22"/>
    <w:rsid w:val="002A0EFC"/>
    <w:rsid w:val="002B0E65"/>
    <w:rsid w:val="002B24D6"/>
    <w:rsid w:val="002C1640"/>
    <w:rsid w:val="002C2142"/>
    <w:rsid w:val="002C239C"/>
    <w:rsid w:val="002C23FF"/>
    <w:rsid w:val="002D1067"/>
    <w:rsid w:val="002D2500"/>
    <w:rsid w:val="002D7311"/>
    <w:rsid w:val="002E4E1D"/>
    <w:rsid w:val="002E515C"/>
    <w:rsid w:val="002E5AED"/>
    <w:rsid w:val="0030119E"/>
    <w:rsid w:val="0030156C"/>
    <w:rsid w:val="00302956"/>
    <w:rsid w:val="00303C71"/>
    <w:rsid w:val="00303E99"/>
    <w:rsid w:val="00305ED5"/>
    <w:rsid w:val="00320E0C"/>
    <w:rsid w:val="00324682"/>
    <w:rsid w:val="00325C1C"/>
    <w:rsid w:val="00326DCB"/>
    <w:rsid w:val="00331722"/>
    <w:rsid w:val="00332258"/>
    <w:rsid w:val="00332A94"/>
    <w:rsid w:val="00333937"/>
    <w:rsid w:val="00337B4A"/>
    <w:rsid w:val="00337E5D"/>
    <w:rsid w:val="0034195B"/>
    <w:rsid w:val="00345025"/>
    <w:rsid w:val="00346BF5"/>
    <w:rsid w:val="0034780F"/>
    <w:rsid w:val="00347AF6"/>
    <w:rsid w:val="00351A57"/>
    <w:rsid w:val="00351E53"/>
    <w:rsid w:val="00352990"/>
    <w:rsid w:val="00354765"/>
    <w:rsid w:val="00355C53"/>
    <w:rsid w:val="0035694E"/>
    <w:rsid w:val="00356AF2"/>
    <w:rsid w:val="0036074A"/>
    <w:rsid w:val="00360BEB"/>
    <w:rsid w:val="003640E5"/>
    <w:rsid w:val="00364DE2"/>
    <w:rsid w:val="00371CC1"/>
    <w:rsid w:val="00373A3C"/>
    <w:rsid w:val="003748DB"/>
    <w:rsid w:val="00375B4E"/>
    <w:rsid w:val="00377EE7"/>
    <w:rsid w:val="003805B4"/>
    <w:rsid w:val="00381289"/>
    <w:rsid w:val="00382089"/>
    <w:rsid w:val="00384A30"/>
    <w:rsid w:val="003856D4"/>
    <w:rsid w:val="003863AE"/>
    <w:rsid w:val="00386814"/>
    <w:rsid w:val="00387B0A"/>
    <w:rsid w:val="003900C8"/>
    <w:rsid w:val="00390F1E"/>
    <w:rsid w:val="00391161"/>
    <w:rsid w:val="00395762"/>
    <w:rsid w:val="003967FD"/>
    <w:rsid w:val="00396D80"/>
    <w:rsid w:val="003A195C"/>
    <w:rsid w:val="003A3FDF"/>
    <w:rsid w:val="003A5F5D"/>
    <w:rsid w:val="003A69E8"/>
    <w:rsid w:val="003A7537"/>
    <w:rsid w:val="003A76FB"/>
    <w:rsid w:val="003B1201"/>
    <w:rsid w:val="003C053D"/>
    <w:rsid w:val="003C0EE5"/>
    <w:rsid w:val="003C1FA6"/>
    <w:rsid w:val="003C2D1C"/>
    <w:rsid w:val="003C3F1E"/>
    <w:rsid w:val="003C4D59"/>
    <w:rsid w:val="003D0B03"/>
    <w:rsid w:val="003D5F0C"/>
    <w:rsid w:val="003E120E"/>
    <w:rsid w:val="003E1216"/>
    <w:rsid w:val="003E1FB0"/>
    <w:rsid w:val="003E29AC"/>
    <w:rsid w:val="003E4025"/>
    <w:rsid w:val="003E5519"/>
    <w:rsid w:val="003E5E52"/>
    <w:rsid w:val="003E6429"/>
    <w:rsid w:val="003F3197"/>
    <w:rsid w:val="00401CAC"/>
    <w:rsid w:val="004023B3"/>
    <w:rsid w:val="00402747"/>
    <w:rsid w:val="00403B3B"/>
    <w:rsid w:val="00411CFF"/>
    <w:rsid w:val="00411F33"/>
    <w:rsid w:val="00412F45"/>
    <w:rsid w:val="004149DC"/>
    <w:rsid w:val="00415EB7"/>
    <w:rsid w:val="004167B6"/>
    <w:rsid w:val="00417954"/>
    <w:rsid w:val="00423091"/>
    <w:rsid w:val="00424A61"/>
    <w:rsid w:val="00425827"/>
    <w:rsid w:val="00425E4C"/>
    <w:rsid w:val="0043421F"/>
    <w:rsid w:val="004411A4"/>
    <w:rsid w:val="0044760E"/>
    <w:rsid w:val="00453B08"/>
    <w:rsid w:val="00454DDE"/>
    <w:rsid w:val="00454F59"/>
    <w:rsid w:val="00460375"/>
    <w:rsid w:val="00462CA5"/>
    <w:rsid w:val="00467C69"/>
    <w:rsid w:val="004703E0"/>
    <w:rsid w:val="00474EAD"/>
    <w:rsid w:val="0047749F"/>
    <w:rsid w:val="00481D24"/>
    <w:rsid w:val="004820E7"/>
    <w:rsid w:val="00484942"/>
    <w:rsid w:val="00484AD4"/>
    <w:rsid w:val="004851AC"/>
    <w:rsid w:val="004870BC"/>
    <w:rsid w:val="00487610"/>
    <w:rsid w:val="00490024"/>
    <w:rsid w:val="00492569"/>
    <w:rsid w:val="00493EA2"/>
    <w:rsid w:val="004948B7"/>
    <w:rsid w:val="00495EFE"/>
    <w:rsid w:val="00495F38"/>
    <w:rsid w:val="004963F6"/>
    <w:rsid w:val="0049666B"/>
    <w:rsid w:val="004978A2"/>
    <w:rsid w:val="004A37C6"/>
    <w:rsid w:val="004A43B6"/>
    <w:rsid w:val="004A7EF9"/>
    <w:rsid w:val="004B0456"/>
    <w:rsid w:val="004B26E7"/>
    <w:rsid w:val="004B3683"/>
    <w:rsid w:val="004B45C2"/>
    <w:rsid w:val="004B6C54"/>
    <w:rsid w:val="004C2E41"/>
    <w:rsid w:val="004C4704"/>
    <w:rsid w:val="004C61C8"/>
    <w:rsid w:val="004D0D4D"/>
    <w:rsid w:val="004D1B4D"/>
    <w:rsid w:val="004D3F7D"/>
    <w:rsid w:val="004E0BE8"/>
    <w:rsid w:val="004E2C1E"/>
    <w:rsid w:val="004E4F01"/>
    <w:rsid w:val="004E6992"/>
    <w:rsid w:val="004E735E"/>
    <w:rsid w:val="004F31A6"/>
    <w:rsid w:val="004F487C"/>
    <w:rsid w:val="004F4A55"/>
    <w:rsid w:val="004F5FB0"/>
    <w:rsid w:val="004F646B"/>
    <w:rsid w:val="00501372"/>
    <w:rsid w:val="00516023"/>
    <w:rsid w:val="0051703F"/>
    <w:rsid w:val="00517D43"/>
    <w:rsid w:val="005206E8"/>
    <w:rsid w:val="00520E26"/>
    <w:rsid w:val="00522476"/>
    <w:rsid w:val="0052250C"/>
    <w:rsid w:val="00523101"/>
    <w:rsid w:val="00524128"/>
    <w:rsid w:val="005256A1"/>
    <w:rsid w:val="00527F6F"/>
    <w:rsid w:val="005304D2"/>
    <w:rsid w:val="00533A93"/>
    <w:rsid w:val="00534643"/>
    <w:rsid w:val="0053567B"/>
    <w:rsid w:val="00535E64"/>
    <w:rsid w:val="005361D1"/>
    <w:rsid w:val="00536795"/>
    <w:rsid w:val="00536CC4"/>
    <w:rsid w:val="00541E8A"/>
    <w:rsid w:val="005431A9"/>
    <w:rsid w:val="005435B1"/>
    <w:rsid w:val="0054607D"/>
    <w:rsid w:val="005509C8"/>
    <w:rsid w:val="00550BAE"/>
    <w:rsid w:val="00551FAB"/>
    <w:rsid w:val="005530A3"/>
    <w:rsid w:val="005537FA"/>
    <w:rsid w:val="00553944"/>
    <w:rsid w:val="00554D4D"/>
    <w:rsid w:val="00554E59"/>
    <w:rsid w:val="00562FEE"/>
    <w:rsid w:val="0056351C"/>
    <w:rsid w:val="00564A0F"/>
    <w:rsid w:val="00565D5A"/>
    <w:rsid w:val="00571E47"/>
    <w:rsid w:val="00573217"/>
    <w:rsid w:val="005759E2"/>
    <w:rsid w:val="00582009"/>
    <w:rsid w:val="005827BD"/>
    <w:rsid w:val="005834C2"/>
    <w:rsid w:val="00583E26"/>
    <w:rsid w:val="00585433"/>
    <w:rsid w:val="005855F0"/>
    <w:rsid w:val="005905E7"/>
    <w:rsid w:val="005918EF"/>
    <w:rsid w:val="00592004"/>
    <w:rsid w:val="00592855"/>
    <w:rsid w:val="00593875"/>
    <w:rsid w:val="00595022"/>
    <w:rsid w:val="00597230"/>
    <w:rsid w:val="00597FCD"/>
    <w:rsid w:val="005A1439"/>
    <w:rsid w:val="005A1FD1"/>
    <w:rsid w:val="005A2476"/>
    <w:rsid w:val="005A2EB5"/>
    <w:rsid w:val="005A3B99"/>
    <w:rsid w:val="005A5BFA"/>
    <w:rsid w:val="005A68B2"/>
    <w:rsid w:val="005A7DFB"/>
    <w:rsid w:val="005B242F"/>
    <w:rsid w:val="005B3F0D"/>
    <w:rsid w:val="005B5596"/>
    <w:rsid w:val="005C00A8"/>
    <w:rsid w:val="005C0D9D"/>
    <w:rsid w:val="005C6E09"/>
    <w:rsid w:val="005C7BD0"/>
    <w:rsid w:val="005C7F7D"/>
    <w:rsid w:val="005D0368"/>
    <w:rsid w:val="005D1EFB"/>
    <w:rsid w:val="005D29D1"/>
    <w:rsid w:val="005D407F"/>
    <w:rsid w:val="005D6FF7"/>
    <w:rsid w:val="005E2598"/>
    <w:rsid w:val="005E26FF"/>
    <w:rsid w:val="005E4766"/>
    <w:rsid w:val="005F35C3"/>
    <w:rsid w:val="005F53B9"/>
    <w:rsid w:val="005F5863"/>
    <w:rsid w:val="005F63E2"/>
    <w:rsid w:val="005F6E7B"/>
    <w:rsid w:val="005F76BF"/>
    <w:rsid w:val="00600929"/>
    <w:rsid w:val="00601E92"/>
    <w:rsid w:val="00604073"/>
    <w:rsid w:val="00605689"/>
    <w:rsid w:val="00605990"/>
    <w:rsid w:val="00606F32"/>
    <w:rsid w:val="00611D12"/>
    <w:rsid w:val="00612930"/>
    <w:rsid w:val="00614838"/>
    <w:rsid w:val="00614C59"/>
    <w:rsid w:val="00620B00"/>
    <w:rsid w:val="006215C5"/>
    <w:rsid w:val="006223C2"/>
    <w:rsid w:val="00624961"/>
    <w:rsid w:val="00625B62"/>
    <w:rsid w:val="00626C74"/>
    <w:rsid w:val="00633ADA"/>
    <w:rsid w:val="006357B5"/>
    <w:rsid w:val="00635CE0"/>
    <w:rsid w:val="00635DA1"/>
    <w:rsid w:val="00636EB7"/>
    <w:rsid w:val="00642B50"/>
    <w:rsid w:val="00642F88"/>
    <w:rsid w:val="00644AD5"/>
    <w:rsid w:val="00646A46"/>
    <w:rsid w:val="006502E3"/>
    <w:rsid w:val="00652AF9"/>
    <w:rsid w:val="006537E6"/>
    <w:rsid w:val="00655AF4"/>
    <w:rsid w:val="00656B1E"/>
    <w:rsid w:val="00660C40"/>
    <w:rsid w:val="00661714"/>
    <w:rsid w:val="00663F2E"/>
    <w:rsid w:val="00664F02"/>
    <w:rsid w:val="00665F54"/>
    <w:rsid w:val="00667726"/>
    <w:rsid w:val="00667C8E"/>
    <w:rsid w:val="00671458"/>
    <w:rsid w:val="00671EAE"/>
    <w:rsid w:val="00673BC3"/>
    <w:rsid w:val="00682620"/>
    <w:rsid w:val="00682FF4"/>
    <w:rsid w:val="00684C14"/>
    <w:rsid w:val="00686351"/>
    <w:rsid w:val="006904D0"/>
    <w:rsid w:val="0069051E"/>
    <w:rsid w:val="00692895"/>
    <w:rsid w:val="0069314A"/>
    <w:rsid w:val="00694CD8"/>
    <w:rsid w:val="006A1CA5"/>
    <w:rsid w:val="006A46C1"/>
    <w:rsid w:val="006A539B"/>
    <w:rsid w:val="006A78B3"/>
    <w:rsid w:val="006A7ED9"/>
    <w:rsid w:val="006B0265"/>
    <w:rsid w:val="006B032B"/>
    <w:rsid w:val="006B0CAC"/>
    <w:rsid w:val="006B7762"/>
    <w:rsid w:val="006B7B46"/>
    <w:rsid w:val="006C1623"/>
    <w:rsid w:val="006C2C95"/>
    <w:rsid w:val="006C32A5"/>
    <w:rsid w:val="006C5B53"/>
    <w:rsid w:val="006D08CF"/>
    <w:rsid w:val="006D2463"/>
    <w:rsid w:val="006D26AE"/>
    <w:rsid w:val="006D26E0"/>
    <w:rsid w:val="006D2FF1"/>
    <w:rsid w:val="006D4C2D"/>
    <w:rsid w:val="006E1F44"/>
    <w:rsid w:val="006E284E"/>
    <w:rsid w:val="006E3A0D"/>
    <w:rsid w:val="006E4A3A"/>
    <w:rsid w:val="006E667C"/>
    <w:rsid w:val="006E6CA0"/>
    <w:rsid w:val="006F04EA"/>
    <w:rsid w:val="006F64A0"/>
    <w:rsid w:val="006F7C45"/>
    <w:rsid w:val="00700F4D"/>
    <w:rsid w:val="0070140E"/>
    <w:rsid w:val="007040D4"/>
    <w:rsid w:val="0070631F"/>
    <w:rsid w:val="007127D8"/>
    <w:rsid w:val="007135F6"/>
    <w:rsid w:val="00713C1F"/>
    <w:rsid w:val="00713FB5"/>
    <w:rsid w:val="00720912"/>
    <w:rsid w:val="00720D59"/>
    <w:rsid w:val="00721369"/>
    <w:rsid w:val="00722E34"/>
    <w:rsid w:val="0072415D"/>
    <w:rsid w:val="00726A90"/>
    <w:rsid w:val="00727423"/>
    <w:rsid w:val="00730DFA"/>
    <w:rsid w:val="00733933"/>
    <w:rsid w:val="0073587B"/>
    <w:rsid w:val="00735CDC"/>
    <w:rsid w:val="007363C0"/>
    <w:rsid w:val="00736BC2"/>
    <w:rsid w:val="00745231"/>
    <w:rsid w:val="00745DCB"/>
    <w:rsid w:val="00746A1F"/>
    <w:rsid w:val="007541AF"/>
    <w:rsid w:val="00757FF1"/>
    <w:rsid w:val="00764F9A"/>
    <w:rsid w:val="00765F97"/>
    <w:rsid w:val="007710D9"/>
    <w:rsid w:val="00771740"/>
    <w:rsid w:val="00771BB6"/>
    <w:rsid w:val="00772885"/>
    <w:rsid w:val="00772C44"/>
    <w:rsid w:val="00773B5E"/>
    <w:rsid w:val="00773DDE"/>
    <w:rsid w:val="007754C7"/>
    <w:rsid w:val="007754EB"/>
    <w:rsid w:val="00777FA0"/>
    <w:rsid w:val="00780952"/>
    <w:rsid w:val="00780E63"/>
    <w:rsid w:val="0078132F"/>
    <w:rsid w:val="007853D5"/>
    <w:rsid w:val="00785DF4"/>
    <w:rsid w:val="00787FC7"/>
    <w:rsid w:val="007900E6"/>
    <w:rsid w:val="007904C6"/>
    <w:rsid w:val="00793057"/>
    <w:rsid w:val="00796252"/>
    <w:rsid w:val="00796A42"/>
    <w:rsid w:val="007A1659"/>
    <w:rsid w:val="007A2C87"/>
    <w:rsid w:val="007A2E4F"/>
    <w:rsid w:val="007A4589"/>
    <w:rsid w:val="007B10A7"/>
    <w:rsid w:val="007B124F"/>
    <w:rsid w:val="007B2990"/>
    <w:rsid w:val="007B3133"/>
    <w:rsid w:val="007B6965"/>
    <w:rsid w:val="007B7ADD"/>
    <w:rsid w:val="007C132F"/>
    <w:rsid w:val="007C18F5"/>
    <w:rsid w:val="007C28B6"/>
    <w:rsid w:val="007C57CC"/>
    <w:rsid w:val="007C770C"/>
    <w:rsid w:val="007C7DCE"/>
    <w:rsid w:val="007D0EF9"/>
    <w:rsid w:val="007D3ACB"/>
    <w:rsid w:val="007D4354"/>
    <w:rsid w:val="007D78AE"/>
    <w:rsid w:val="007D798F"/>
    <w:rsid w:val="007E2154"/>
    <w:rsid w:val="007E22B7"/>
    <w:rsid w:val="007E23DF"/>
    <w:rsid w:val="007E44BB"/>
    <w:rsid w:val="007E477C"/>
    <w:rsid w:val="007E4B4F"/>
    <w:rsid w:val="007E6DF8"/>
    <w:rsid w:val="007E7688"/>
    <w:rsid w:val="007E7802"/>
    <w:rsid w:val="007E7BE0"/>
    <w:rsid w:val="007F0660"/>
    <w:rsid w:val="007F482A"/>
    <w:rsid w:val="007F7C78"/>
    <w:rsid w:val="0080099C"/>
    <w:rsid w:val="00801BA1"/>
    <w:rsid w:val="00802325"/>
    <w:rsid w:val="008066DB"/>
    <w:rsid w:val="00807952"/>
    <w:rsid w:val="008135EA"/>
    <w:rsid w:val="0081600E"/>
    <w:rsid w:val="00817B32"/>
    <w:rsid w:val="00821DB3"/>
    <w:rsid w:val="00822271"/>
    <w:rsid w:val="00826A68"/>
    <w:rsid w:val="00826B2E"/>
    <w:rsid w:val="00830226"/>
    <w:rsid w:val="00830996"/>
    <w:rsid w:val="00832CF8"/>
    <w:rsid w:val="008335FE"/>
    <w:rsid w:val="0083693F"/>
    <w:rsid w:val="00837FC2"/>
    <w:rsid w:val="00840623"/>
    <w:rsid w:val="00840850"/>
    <w:rsid w:val="0084163A"/>
    <w:rsid w:val="0085255F"/>
    <w:rsid w:val="00852FCF"/>
    <w:rsid w:val="00857E17"/>
    <w:rsid w:val="0086606D"/>
    <w:rsid w:val="00867B0D"/>
    <w:rsid w:val="00885F11"/>
    <w:rsid w:val="008866CF"/>
    <w:rsid w:val="0089060C"/>
    <w:rsid w:val="008935A7"/>
    <w:rsid w:val="0089644D"/>
    <w:rsid w:val="00897342"/>
    <w:rsid w:val="00897812"/>
    <w:rsid w:val="00897B1E"/>
    <w:rsid w:val="008A15B2"/>
    <w:rsid w:val="008A2DBE"/>
    <w:rsid w:val="008A5B60"/>
    <w:rsid w:val="008A5BFC"/>
    <w:rsid w:val="008A7660"/>
    <w:rsid w:val="008A7909"/>
    <w:rsid w:val="008A7C47"/>
    <w:rsid w:val="008A7EEE"/>
    <w:rsid w:val="008B00E9"/>
    <w:rsid w:val="008B1318"/>
    <w:rsid w:val="008B2598"/>
    <w:rsid w:val="008B454B"/>
    <w:rsid w:val="008B56BA"/>
    <w:rsid w:val="008B57BA"/>
    <w:rsid w:val="008B5FDD"/>
    <w:rsid w:val="008B70CE"/>
    <w:rsid w:val="008B722B"/>
    <w:rsid w:val="008B7A70"/>
    <w:rsid w:val="008C12FF"/>
    <w:rsid w:val="008C1E2E"/>
    <w:rsid w:val="008C4C07"/>
    <w:rsid w:val="008C54A6"/>
    <w:rsid w:val="008C6516"/>
    <w:rsid w:val="008D230C"/>
    <w:rsid w:val="008D7675"/>
    <w:rsid w:val="008E0691"/>
    <w:rsid w:val="008E1128"/>
    <w:rsid w:val="008E3347"/>
    <w:rsid w:val="008E5061"/>
    <w:rsid w:val="008E667F"/>
    <w:rsid w:val="008F06DB"/>
    <w:rsid w:val="008F1419"/>
    <w:rsid w:val="008F1C11"/>
    <w:rsid w:val="008F1CE3"/>
    <w:rsid w:val="008F2861"/>
    <w:rsid w:val="008F2E9B"/>
    <w:rsid w:val="008F3E12"/>
    <w:rsid w:val="008F431E"/>
    <w:rsid w:val="00900AA3"/>
    <w:rsid w:val="00900B08"/>
    <w:rsid w:val="00903ECC"/>
    <w:rsid w:val="00906A2B"/>
    <w:rsid w:val="0090753C"/>
    <w:rsid w:val="00911698"/>
    <w:rsid w:val="009116CA"/>
    <w:rsid w:val="0091332E"/>
    <w:rsid w:val="00913741"/>
    <w:rsid w:val="009142EA"/>
    <w:rsid w:val="00914548"/>
    <w:rsid w:val="00914B54"/>
    <w:rsid w:val="009167C6"/>
    <w:rsid w:val="00917CD5"/>
    <w:rsid w:val="00920C9D"/>
    <w:rsid w:val="00922C2B"/>
    <w:rsid w:val="00932848"/>
    <w:rsid w:val="009355A3"/>
    <w:rsid w:val="00940E00"/>
    <w:rsid w:val="00941EA0"/>
    <w:rsid w:val="00942A77"/>
    <w:rsid w:val="0094595F"/>
    <w:rsid w:val="00953D1B"/>
    <w:rsid w:val="00954969"/>
    <w:rsid w:val="009572E2"/>
    <w:rsid w:val="009610A6"/>
    <w:rsid w:val="00961DBF"/>
    <w:rsid w:val="00963058"/>
    <w:rsid w:val="00963803"/>
    <w:rsid w:val="00965339"/>
    <w:rsid w:val="00965D39"/>
    <w:rsid w:val="009674D1"/>
    <w:rsid w:val="009718D3"/>
    <w:rsid w:val="00973109"/>
    <w:rsid w:val="00974C7D"/>
    <w:rsid w:val="00976058"/>
    <w:rsid w:val="00980D1B"/>
    <w:rsid w:val="00981A33"/>
    <w:rsid w:val="009821E5"/>
    <w:rsid w:val="00984D42"/>
    <w:rsid w:val="00987544"/>
    <w:rsid w:val="00987AA2"/>
    <w:rsid w:val="00987DBF"/>
    <w:rsid w:val="00991476"/>
    <w:rsid w:val="00992214"/>
    <w:rsid w:val="00992560"/>
    <w:rsid w:val="00993021"/>
    <w:rsid w:val="009956FE"/>
    <w:rsid w:val="0099617C"/>
    <w:rsid w:val="00996D1A"/>
    <w:rsid w:val="009A23C1"/>
    <w:rsid w:val="009A2C74"/>
    <w:rsid w:val="009A301A"/>
    <w:rsid w:val="009A46BE"/>
    <w:rsid w:val="009A7CDE"/>
    <w:rsid w:val="009A7E65"/>
    <w:rsid w:val="009B16F3"/>
    <w:rsid w:val="009B21E5"/>
    <w:rsid w:val="009B2526"/>
    <w:rsid w:val="009B287D"/>
    <w:rsid w:val="009B47E0"/>
    <w:rsid w:val="009C0201"/>
    <w:rsid w:val="009C0A5C"/>
    <w:rsid w:val="009C2737"/>
    <w:rsid w:val="009C317D"/>
    <w:rsid w:val="009C6EF6"/>
    <w:rsid w:val="009D29DA"/>
    <w:rsid w:val="009E12FF"/>
    <w:rsid w:val="009E1A90"/>
    <w:rsid w:val="009E2401"/>
    <w:rsid w:val="009E262D"/>
    <w:rsid w:val="009E2C8C"/>
    <w:rsid w:val="009F3D2A"/>
    <w:rsid w:val="009F5145"/>
    <w:rsid w:val="009F598C"/>
    <w:rsid w:val="009F6502"/>
    <w:rsid w:val="009F73A3"/>
    <w:rsid w:val="009F78AA"/>
    <w:rsid w:val="00A01A31"/>
    <w:rsid w:val="00A10141"/>
    <w:rsid w:val="00A123FE"/>
    <w:rsid w:val="00A13EA4"/>
    <w:rsid w:val="00A14A6E"/>
    <w:rsid w:val="00A1562B"/>
    <w:rsid w:val="00A161DA"/>
    <w:rsid w:val="00A17C8F"/>
    <w:rsid w:val="00A21D3F"/>
    <w:rsid w:val="00A221A2"/>
    <w:rsid w:val="00A22284"/>
    <w:rsid w:val="00A23FB9"/>
    <w:rsid w:val="00A311E5"/>
    <w:rsid w:val="00A37076"/>
    <w:rsid w:val="00A41459"/>
    <w:rsid w:val="00A455D3"/>
    <w:rsid w:val="00A5052B"/>
    <w:rsid w:val="00A50D69"/>
    <w:rsid w:val="00A5239E"/>
    <w:rsid w:val="00A52EE4"/>
    <w:rsid w:val="00A5471B"/>
    <w:rsid w:val="00A56807"/>
    <w:rsid w:val="00A56D2D"/>
    <w:rsid w:val="00A609C6"/>
    <w:rsid w:val="00A633B7"/>
    <w:rsid w:val="00A63C1C"/>
    <w:rsid w:val="00A63F07"/>
    <w:rsid w:val="00A64836"/>
    <w:rsid w:val="00A66077"/>
    <w:rsid w:val="00A66B63"/>
    <w:rsid w:val="00A6703C"/>
    <w:rsid w:val="00A67C6F"/>
    <w:rsid w:val="00A71B23"/>
    <w:rsid w:val="00A7211D"/>
    <w:rsid w:val="00A729A2"/>
    <w:rsid w:val="00A76877"/>
    <w:rsid w:val="00A76BAC"/>
    <w:rsid w:val="00A76F2A"/>
    <w:rsid w:val="00A773E2"/>
    <w:rsid w:val="00A8175C"/>
    <w:rsid w:val="00A8385F"/>
    <w:rsid w:val="00A855F0"/>
    <w:rsid w:val="00A86850"/>
    <w:rsid w:val="00A90F45"/>
    <w:rsid w:val="00A91EA0"/>
    <w:rsid w:val="00A92744"/>
    <w:rsid w:val="00A9684F"/>
    <w:rsid w:val="00AA0FB5"/>
    <w:rsid w:val="00AA6923"/>
    <w:rsid w:val="00AA77A4"/>
    <w:rsid w:val="00AB0B5A"/>
    <w:rsid w:val="00AB156E"/>
    <w:rsid w:val="00AB19A9"/>
    <w:rsid w:val="00AB240D"/>
    <w:rsid w:val="00AB27AC"/>
    <w:rsid w:val="00AB299C"/>
    <w:rsid w:val="00AB2BB8"/>
    <w:rsid w:val="00AB3F31"/>
    <w:rsid w:val="00AB3FFA"/>
    <w:rsid w:val="00AB4E95"/>
    <w:rsid w:val="00AB625F"/>
    <w:rsid w:val="00AC09AC"/>
    <w:rsid w:val="00AC2D1F"/>
    <w:rsid w:val="00AC2F2C"/>
    <w:rsid w:val="00AC3373"/>
    <w:rsid w:val="00AC707A"/>
    <w:rsid w:val="00AD025A"/>
    <w:rsid w:val="00AD0E68"/>
    <w:rsid w:val="00AD449F"/>
    <w:rsid w:val="00AD73D3"/>
    <w:rsid w:val="00AE7E07"/>
    <w:rsid w:val="00AF1765"/>
    <w:rsid w:val="00AF1A09"/>
    <w:rsid w:val="00AF323D"/>
    <w:rsid w:val="00AF6779"/>
    <w:rsid w:val="00AF7148"/>
    <w:rsid w:val="00AF78BA"/>
    <w:rsid w:val="00B00D65"/>
    <w:rsid w:val="00B042DD"/>
    <w:rsid w:val="00B10461"/>
    <w:rsid w:val="00B11D77"/>
    <w:rsid w:val="00B1252B"/>
    <w:rsid w:val="00B15729"/>
    <w:rsid w:val="00B15FB6"/>
    <w:rsid w:val="00B16AFC"/>
    <w:rsid w:val="00B22351"/>
    <w:rsid w:val="00B244A0"/>
    <w:rsid w:val="00B33107"/>
    <w:rsid w:val="00B336D1"/>
    <w:rsid w:val="00B3751D"/>
    <w:rsid w:val="00B376AD"/>
    <w:rsid w:val="00B37AC8"/>
    <w:rsid w:val="00B40556"/>
    <w:rsid w:val="00B41E5D"/>
    <w:rsid w:val="00B426FD"/>
    <w:rsid w:val="00B427F9"/>
    <w:rsid w:val="00B441D0"/>
    <w:rsid w:val="00B4523E"/>
    <w:rsid w:val="00B46297"/>
    <w:rsid w:val="00B47187"/>
    <w:rsid w:val="00B47FB8"/>
    <w:rsid w:val="00B51477"/>
    <w:rsid w:val="00B516F4"/>
    <w:rsid w:val="00B54331"/>
    <w:rsid w:val="00B549AF"/>
    <w:rsid w:val="00B57AF4"/>
    <w:rsid w:val="00B61E71"/>
    <w:rsid w:val="00B71AE4"/>
    <w:rsid w:val="00B7209A"/>
    <w:rsid w:val="00B7259D"/>
    <w:rsid w:val="00B73E20"/>
    <w:rsid w:val="00B74E15"/>
    <w:rsid w:val="00B74EBC"/>
    <w:rsid w:val="00B8083F"/>
    <w:rsid w:val="00B8482C"/>
    <w:rsid w:val="00B84DE4"/>
    <w:rsid w:val="00B8519A"/>
    <w:rsid w:val="00B85A85"/>
    <w:rsid w:val="00B85FB5"/>
    <w:rsid w:val="00BA0DF0"/>
    <w:rsid w:val="00BA290D"/>
    <w:rsid w:val="00BA46E6"/>
    <w:rsid w:val="00BA5414"/>
    <w:rsid w:val="00BA59D7"/>
    <w:rsid w:val="00BA5EF9"/>
    <w:rsid w:val="00BA72FD"/>
    <w:rsid w:val="00BA7956"/>
    <w:rsid w:val="00BB1047"/>
    <w:rsid w:val="00BB1E47"/>
    <w:rsid w:val="00BB1FF8"/>
    <w:rsid w:val="00BB479F"/>
    <w:rsid w:val="00BB4EA5"/>
    <w:rsid w:val="00BC0B5E"/>
    <w:rsid w:val="00BC1ADF"/>
    <w:rsid w:val="00BC3DA5"/>
    <w:rsid w:val="00BC7A42"/>
    <w:rsid w:val="00BD020F"/>
    <w:rsid w:val="00BD118B"/>
    <w:rsid w:val="00BD23BC"/>
    <w:rsid w:val="00BD35B2"/>
    <w:rsid w:val="00BD473C"/>
    <w:rsid w:val="00BD7390"/>
    <w:rsid w:val="00BE03F2"/>
    <w:rsid w:val="00BE13C8"/>
    <w:rsid w:val="00BE1CE5"/>
    <w:rsid w:val="00BE399F"/>
    <w:rsid w:val="00BE51D5"/>
    <w:rsid w:val="00BF206C"/>
    <w:rsid w:val="00BF7B38"/>
    <w:rsid w:val="00C02118"/>
    <w:rsid w:val="00C02266"/>
    <w:rsid w:val="00C02E20"/>
    <w:rsid w:val="00C03AC4"/>
    <w:rsid w:val="00C03B06"/>
    <w:rsid w:val="00C04554"/>
    <w:rsid w:val="00C049C5"/>
    <w:rsid w:val="00C06BF2"/>
    <w:rsid w:val="00C06C3F"/>
    <w:rsid w:val="00C06E9D"/>
    <w:rsid w:val="00C136DA"/>
    <w:rsid w:val="00C13F59"/>
    <w:rsid w:val="00C148E9"/>
    <w:rsid w:val="00C15021"/>
    <w:rsid w:val="00C16D7F"/>
    <w:rsid w:val="00C176D3"/>
    <w:rsid w:val="00C21A32"/>
    <w:rsid w:val="00C27814"/>
    <w:rsid w:val="00C32805"/>
    <w:rsid w:val="00C33CBB"/>
    <w:rsid w:val="00C34319"/>
    <w:rsid w:val="00C34360"/>
    <w:rsid w:val="00C34A48"/>
    <w:rsid w:val="00C374A9"/>
    <w:rsid w:val="00C374E8"/>
    <w:rsid w:val="00C3774B"/>
    <w:rsid w:val="00C43B2D"/>
    <w:rsid w:val="00C451E5"/>
    <w:rsid w:val="00C52BF8"/>
    <w:rsid w:val="00C53BE4"/>
    <w:rsid w:val="00C57B9A"/>
    <w:rsid w:val="00C62968"/>
    <w:rsid w:val="00C62D6B"/>
    <w:rsid w:val="00C6491F"/>
    <w:rsid w:val="00C70B8C"/>
    <w:rsid w:val="00C71B29"/>
    <w:rsid w:val="00C74B25"/>
    <w:rsid w:val="00C74F86"/>
    <w:rsid w:val="00C757F9"/>
    <w:rsid w:val="00C75E3E"/>
    <w:rsid w:val="00C80AEF"/>
    <w:rsid w:val="00C80F67"/>
    <w:rsid w:val="00C86780"/>
    <w:rsid w:val="00C916CA"/>
    <w:rsid w:val="00C91A6A"/>
    <w:rsid w:val="00C934FC"/>
    <w:rsid w:val="00C939D3"/>
    <w:rsid w:val="00C95D0F"/>
    <w:rsid w:val="00C964C8"/>
    <w:rsid w:val="00C96B54"/>
    <w:rsid w:val="00CA1CFA"/>
    <w:rsid w:val="00CA3DEB"/>
    <w:rsid w:val="00CA5C39"/>
    <w:rsid w:val="00CA7740"/>
    <w:rsid w:val="00CB536A"/>
    <w:rsid w:val="00CB57F0"/>
    <w:rsid w:val="00CB5BBF"/>
    <w:rsid w:val="00CB5CB9"/>
    <w:rsid w:val="00CB5E97"/>
    <w:rsid w:val="00CC041F"/>
    <w:rsid w:val="00CC39CD"/>
    <w:rsid w:val="00CC7173"/>
    <w:rsid w:val="00CC7D51"/>
    <w:rsid w:val="00CD062C"/>
    <w:rsid w:val="00CE110A"/>
    <w:rsid w:val="00CE5FA9"/>
    <w:rsid w:val="00CE631E"/>
    <w:rsid w:val="00CF225D"/>
    <w:rsid w:val="00CF3667"/>
    <w:rsid w:val="00CF683F"/>
    <w:rsid w:val="00D01156"/>
    <w:rsid w:val="00D029A2"/>
    <w:rsid w:val="00D02CEA"/>
    <w:rsid w:val="00D046E2"/>
    <w:rsid w:val="00D111FC"/>
    <w:rsid w:val="00D11579"/>
    <w:rsid w:val="00D15080"/>
    <w:rsid w:val="00D16044"/>
    <w:rsid w:val="00D2382E"/>
    <w:rsid w:val="00D23AA4"/>
    <w:rsid w:val="00D23C54"/>
    <w:rsid w:val="00D25082"/>
    <w:rsid w:val="00D25F2B"/>
    <w:rsid w:val="00D33C4C"/>
    <w:rsid w:val="00D364F2"/>
    <w:rsid w:val="00D406DB"/>
    <w:rsid w:val="00D41366"/>
    <w:rsid w:val="00D42F3D"/>
    <w:rsid w:val="00D4411F"/>
    <w:rsid w:val="00D44AD7"/>
    <w:rsid w:val="00D5592A"/>
    <w:rsid w:val="00D55D5A"/>
    <w:rsid w:val="00D5757E"/>
    <w:rsid w:val="00D604A6"/>
    <w:rsid w:val="00D6141A"/>
    <w:rsid w:val="00D616A2"/>
    <w:rsid w:val="00D61B39"/>
    <w:rsid w:val="00D64433"/>
    <w:rsid w:val="00D64BA0"/>
    <w:rsid w:val="00D660AF"/>
    <w:rsid w:val="00D706CB"/>
    <w:rsid w:val="00D724E9"/>
    <w:rsid w:val="00D72A7B"/>
    <w:rsid w:val="00D72C53"/>
    <w:rsid w:val="00D7563D"/>
    <w:rsid w:val="00D75A6C"/>
    <w:rsid w:val="00D76CE8"/>
    <w:rsid w:val="00D82723"/>
    <w:rsid w:val="00D86684"/>
    <w:rsid w:val="00D87913"/>
    <w:rsid w:val="00D9119B"/>
    <w:rsid w:val="00D9178B"/>
    <w:rsid w:val="00D930ED"/>
    <w:rsid w:val="00D93655"/>
    <w:rsid w:val="00D95C9E"/>
    <w:rsid w:val="00D96DFA"/>
    <w:rsid w:val="00DA1283"/>
    <w:rsid w:val="00DA175E"/>
    <w:rsid w:val="00DA6012"/>
    <w:rsid w:val="00DB1F7F"/>
    <w:rsid w:val="00DB7740"/>
    <w:rsid w:val="00DB7EF2"/>
    <w:rsid w:val="00DC4BFD"/>
    <w:rsid w:val="00DC7349"/>
    <w:rsid w:val="00DD059E"/>
    <w:rsid w:val="00DD138E"/>
    <w:rsid w:val="00DD4AF3"/>
    <w:rsid w:val="00DE135D"/>
    <w:rsid w:val="00DE1C8E"/>
    <w:rsid w:val="00DE7D49"/>
    <w:rsid w:val="00DF3B7E"/>
    <w:rsid w:val="00DF6F52"/>
    <w:rsid w:val="00DF7E8B"/>
    <w:rsid w:val="00E014E2"/>
    <w:rsid w:val="00E041F8"/>
    <w:rsid w:val="00E067D6"/>
    <w:rsid w:val="00E06BCC"/>
    <w:rsid w:val="00E10553"/>
    <w:rsid w:val="00E10924"/>
    <w:rsid w:val="00E12C29"/>
    <w:rsid w:val="00E14AA9"/>
    <w:rsid w:val="00E15F34"/>
    <w:rsid w:val="00E20450"/>
    <w:rsid w:val="00E210AD"/>
    <w:rsid w:val="00E23179"/>
    <w:rsid w:val="00E236D4"/>
    <w:rsid w:val="00E239DD"/>
    <w:rsid w:val="00E25471"/>
    <w:rsid w:val="00E26DAC"/>
    <w:rsid w:val="00E3018A"/>
    <w:rsid w:val="00E312C6"/>
    <w:rsid w:val="00E32AFF"/>
    <w:rsid w:val="00E332AE"/>
    <w:rsid w:val="00E3528F"/>
    <w:rsid w:val="00E37CFB"/>
    <w:rsid w:val="00E4128E"/>
    <w:rsid w:val="00E41B87"/>
    <w:rsid w:val="00E4349B"/>
    <w:rsid w:val="00E45F2B"/>
    <w:rsid w:val="00E521F4"/>
    <w:rsid w:val="00E53F89"/>
    <w:rsid w:val="00E55FA9"/>
    <w:rsid w:val="00E567FD"/>
    <w:rsid w:val="00E6406F"/>
    <w:rsid w:val="00E643C7"/>
    <w:rsid w:val="00E7023F"/>
    <w:rsid w:val="00E72652"/>
    <w:rsid w:val="00E74915"/>
    <w:rsid w:val="00E74CF6"/>
    <w:rsid w:val="00E80DCB"/>
    <w:rsid w:val="00E80F67"/>
    <w:rsid w:val="00E80FEE"/>
    <w:rsid w:val="00E8243F"/>
    <w:rsid w:val="00E82C03"/>
    <w:rsid w:val="00E841AA"/>
    <w:rsid w:val="00E865E5"/>
    <w:rsid w:val="00E902C8"/>
    <w:rsid w:val="00E904F1"/>
    <w:rsid w:val="00E91452"/>
    <w:rsid w:val="00E916EA"/>
    <w:rsid w:val="00E93942"/>
    <w:rsid w:val="00E93C09"/>
    <w:rsid w:val="00E9624A"/>
    <w:rsid w:val="00E9642A"/>
    <w:rsid w:val="00EA3152"/>
    <w:rsid w:val="00EA43EE"/>
    <w:rsid w:val="00EA5673"/>
    <w:rsid w:val="00EA67B1"/>
    <w:rsid w:val="00EB07C4"/>
    <w:rsid w:val="00EB2155"/>
    <w:rsid w:val="00EB31C0"/>
    <w:rsid w:val="00EB500D"/>
    <w:rsid w:val="00EB5283"/>
    <w:rsid w:val="00EB62F7"/>
    <w:rsid w:val="00EB7809"/>
    <w:rsid w:val="00EC1651"/>
    <w:rsid w:val="00EC17D0"/>
    <w:rsid w:val="00EC2BE6"/>
    <w:rsid w:val="00EC3C43"/>
    <w:rsid w:val="00EC4A75"/>
    <w:rsid w:val="00ED185C"/>
    <w:rsid w:val="00ED2DF6"/>
    <w:rsid w:val="00ED4C54"/>
    <w:rsid w:val="00ED4E71"/>
    <w:rsid w:val="00EE09F1"/>
    <w:rsid w:val="00EE0E29"/>
    <w:rsid w:val="00EE55BD"/>
    <w:rsid w:val="00EE5B9B"/>
    <w:rsid w:val="00EE6192"/>
    <w:rsid w:val="00EF002F"/>
    <w:rsid w:val="00EF035F"/>
    <w:rsid w:val="00EF1394"/>
    <w:rsid w:val="00EF55A9"/>
    <w:rsid w:val="00F02E21"/>
    <w:rsid w:val="00F034EA"/>
    <w:rsid w:val="00F05F3B"/>
    <w:rsid w:val="00F104BD"/>
    <w:rsid w:val="00F1288A"/>
    <w:rsid w:val="00F13274"/>
    <w:rsid w:val="00F13FEF"/>
    <w:rsid w:val="00F16382"/>
    <w:rsid w:val="00F27A21"/>
    <w:rsid w:val="00F305E4"/>
    <w:rsid w:val="00F31835"/>
    <w:rsid w:val="00F32FBC"/>
    <w:rsid w:val="00F3511E"/>
    <w:rsid w:val="00F416F3"/>
    <w:rsid w:val="00F44F92"/>
    <w:rsid w:val="00F47EEC"/>
    <w:rsid w:val="00F51E36"/>
    <w:rsid w:val="00F529AB"/>
    <w:rsid w:val="00F553FC"/>
    <w:rsid w:val="00F56A8E"/>
    <w:rsid w:val="00F605D5"/>
    <w:rsid w:val="00F60A30"/>
    <w:rsid w:val="00F60CB6"/>
    <w:rsid w:val="00F61F9E"/>
    <w:rsid w:val="00F6251A"/>
    <w:rsid w:val="00F65BC8"/>
    <w:rsid w:val="00F66006"/>
    <w:rsid w:val="00F67E8A"/>
    <w:rsid w:val="00F7134F"/>
    <w:rsid w:val="00F729EB"/>
    <w:rsid w:val="00F72CE6"/>
    <w:rsid w:val="00F75362"/>
    <w:rsid w:val="00F7773D"/>
    <w:rsid w:val="00F8122C"/>
    <w:rsid w:val="00F85432"/>
    <w:rsid w:val="00F8619A"/>
    <w:rsid w:val="00F86DF0"/>
    <w:rsid w:val="00F90296"/>
    <w:rsid w:val="00F90F93"/>
    <w:rsid w:val="00F93DFD"/>
    <w:rsid w:val="00F946D8"/>
    <w:rsid w:val="00FA1822"/>
    <w:rsid w:val="00FA2FC1"/>
    <w:rsid w:val="00FA34C1"/>
    <w:rsid w:val="00FA4ACC"/>
    <w:rsid w:val="00FA5324"/>
    <w:rsid w:val="00FA7B28"/>
    <w:rsid w:val="00FA7C70"/>
    <w:rsid w:val="00FB1E0D"/>
    <w:rsid w:val="00FC21EE"/>
    <w:rsid w:val="00FC3E25"/>
    <w:rsid w:val="00FC43E9"/>
    <w:rsid w:val="00FC45F8"/>
    <w:rsid w:val="00FC4B53"/>
    <w:rsid w:val="00FC6474"/>
    <w:rsid w:val="00FC730C"/>
    <w:rsid w:val="00FC79AF"/>
    <w:rsid w:val="00FD06FA"/>
    <w:rsid w:val="00FD1386"/>
    <w:rsid w:val="00FD3FAA"/>
    <w:rsid w:val="00FD627A"/>
    <w:rsid w:val="00FD6795"/>
    <w:rsid w:val="00FD71B6"/>
    <w:rsid w:val="00FD72A6"/>
    <w:rsid w:val="00FD787C"/>
    <w:rsid w:val="00FE0206"/>
    <w:rsid w:val="00FE1960"/>
    <w:rsid w:val="00FE234C"/>
    <w:rsid w:val="00FE6B06"/>
    <w:rsid w:val="00FF06AA"/>
    <w:rsid w:val="00FF2BEF"/>
    <w:rsid w:val="00FF4C6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221478"/>
  <w15:docId w15:val="{7BE2246C-8002-466A-AB28-50DCA9D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5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4C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D731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59"/>
    <w:pPr>
      <w:jc w:val="center"/>
    </w:pPr>
    <w:rPr>
      <w:sz w:val="20"/>
    </w:rPr>
  </w:style>
  <w:style w:type="paragraph" w:customStyle="1" w:styleId="11">
    <w:name w:val="內文1 字元"/>
    <w:basedOn w:val="a"/>
    <w:link w:val="12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5">
    <w:name w:val="header"/>
    <w:basedOn w:val="a"/>
    <w:link w:val="a6"/>
    <w:uiPriority w:val="99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sid w:val="00614C59"/>
    <w:rPr>
      <w:szCs w:val="20"/>
    </w:rPr>
  </w:style>
  <w:style w:type="paragraph" w:styleId="a9">
    <w:name w:val="Closing"/>
    <w:basedOn w:val="a"/>
    <w:next w:val="a"/>
    <w:link w:val="aa"/>
    <w:rsid w:val="00614C59"/>
    <w:pPr>
      <w:ind w:left="4320"/>
    </w:pPr>
    <w:rPr>
      <w:szCs w:val="20"/>
    </w:rPr>
  </w:style>
  <w:style w:type="paragraph" w:customStyle="1" w:styleId="14">
    <w:name w:val="標題14"/>
    <w:basedOn w:val="a"/>
    <w:next w:val="a"/>
    <w:rsid w:val="00614C59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  <w:sz w:val="28"/>
      <w:szCs w:val="20"/>
    </w:rPr>
  </w:style>
  <w:style w:type="paragraph" w:customStyle="1" w:styleId="13">
    <w:name w:val="內縮1"/>
    <w:basedOn w:val="a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21">
    <w:name w:val="內縮2"/>
    <w:basedOn w:val="a"/>
    <w:rsid w:val="00614C59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3">
    <w:name w:val="內縮3_新"/>
    <w:basedOn w:val="a"/>
    <w:rsid w:val="00614C59"/>
    <w:pPr>
      <w:widowControl/>
      <w:adjustRightInd w:val="0"/>
      <w:spacing w:after="360" w:line="360" w:lineRule="atLeast"/>
      <w:ind w:left="2700" w:hanging="540"/>
      <w:jc w:val="both"/>
      <w:textAlignment w:val="baseline"/>
    </w:pPr>
    <w:rPr>
      <w:rFonts w:eastAsia="華康細明體"/>
      <w:spacing w:val="20"/>
      <w:kern w:val="0"/>
      <w:szCs w:val="20"/>
    </w:rPr>
  </w:style>
  <w:style w:type="paragraph" w:customStyle="1" w:styleId="xl54">
    <w:name w:val="xl54"/>
    <w:basedOn w:val="a"/>
    <w:rsid w:val="00614C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/>
      <w:kern w:val="0"/>
    </w:rPr>
  </w:style>
  <w:style w:type="paragraph" w:customStyle="1" w:styleId="ab">
    <w:name w:val="段標題"/>
    <w:basedOn w:val="a"/>
    <w:rsid w:val="00614C59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szCs w:val="20"/>
    </w:rPr>
  </w:style>
  <w:style w:type="paragraph" w:styleId="Web">
    <w:name w:val="Normal (Web)"/>
    <w:basedOn w:val="a"/>
    <w:rsid w:val="00614C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Hyperlink"/>
    <w:basedOn w:val="a0"/>
    <w:rsid w:val="00614C59"/>
    <w:rPr>
      <w:color w:val="0000FF"/>
      <w:u w:val="single"/>
    </w:rPr>
  </w:style>
  <w:style w:type="paragraph" w:styleId="ad">
    <w:name w:val="Balloon Text"/>
    <w:basedOn w:val="a"/>
    <w:semiHidden/>
    <w:rsid w:val="00614C59"/>
    <w:rPr>
      <w:rFonts w:ascii="Arial" w:hAnsi="Arial"/>
      <w:sz w:val="18"/>
      <w:szCs w:val="18"/>
    </w:rPr>
  </w:style>
  <w:style w:type="paragraph" w:styleId="22">
    <w:name w:val="Body Text Indent 2"/>
    <w:basedOn w:val="a"/>
    <w:rsid w:val="00614C59"/>
    <w:pPr>
      <w:spacing w:after="120" w:line="480" w:lineRule="auto"/>
      <w:ind w:leftChars="200" w:left="480"/>
    </w:pPr>
  </w:style>
  <w:style w:type="character" w:styleId="ae">
    <w:name w:val="page number"/>
    <w:basedOn w:val="a0"/>
    <w:rsid w:val="00614C59"/>
  </w:style>
  <w:style w:type="paragraph" w:styleId="af">
    <w:name w:val="Plain Text"/>
    <w:basedOn w:val="a"/>
    <w:rsid w:val="00614C59"/>
    <w:rPr>
      <w:rFonts w:ascii="細明體" w:eastAsia="細明體" w:hAnsi="Courier New"/>
      <w:szCs w:val="20"/>
    </w:rPr>
  </w:style>
  <w:style w:type="paragraph" w:customStyle="1" w:styleId="CM5">
    <w:name w:val="CM5"/>
    <w:basedOn w:val="a"/>
    <w:next w:val="a"/>
    <w:rsid w:val="00614C59"/>
    <w:pPr>
      <w:autoSpaceDE w:val="0"/>
      <w:autoSpaceDN w:val="0"/>
      <w:adjustRightInd w:val="0"/>
      <w:spacing w:after="378"/>
    </w:pPr>
    <w:rPr>
      <w:rFonts w:ascii="AN Hei" w:eastAsia="AN Hei"/>
      <w:kern w:val="0"/>
      <w:sz w:val="20"/>
      <w:szCs w:val="20"/>
    </w:rPr>
  </w:style>
  <w:style w:type="paragraph" w:customStyle="1" w:styleId="CM1">
    <w:name w:val="CM1"/>
    <w:basedOn w:val="a"/>
    <w:next w:val="a"/>
    <w:rsid w:val="00614C59"/>
    <w:pPr>
      <w:autoSpaceDE w:val="0"/>
      <w:autoSpaceDN w:val="0"/>
      <w:adjustRightInd w:val="0"/>
    </w:pPr>
    <w:rPr>
      <w:rFonts w:ascii="AN Hei" w:eastAsia="AN Hei"/>
      <w:kern w:val="0"/>
    </w:rPr>
  </w:style>
  <w:style w:type="paragraph" w:customStyle="1" w:styleId="15">
    <w:name w:val="內縮1 字元"/>
    <w:basedOn w:val="a"/>
    <w:link w:val="16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</w:rPr>
  </w:style>
  <w:style w:type="character" w:customStyle="1" w:styleId="16">
    <w:name w:val="內縮1 字元 字元"/>
    <w:basedOn w:val="a0"/>
    <w:link w:val="15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character" w:customStyle="1" w:styleId="17">
    <w:name w:val="內縮1 字元 字元 字元"/>
    <w:basedOn w:val="a0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uiPriority w:val="59"/>
    <w:rsid w:val="00614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rsid w:val="00614C59"/>
    <w:rPr>
      <w:color w:val="800080"/>
      <w:u w:val="single"/>
    </w:rPr>
  </w:style>
  <w:style w:type="paragraph" w:customStyle="1" w:styleId="110">
    <w:name w:val="1 字元 字元 字元 字元 字元 字元1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styleId="af2">
    <w:name w:val="Normal Indent"/>
    <w:basedOn w:val="a"/>
    <w:rsid w:val="00614C59"/>
    <w:pPr>
      <w:ind w:leftChars="200" w:left="480"/>
    </w:pPr>
    <w:rPr>
      <w:szCs w:val="20"/>
      <w:lang w:val="en-GB"/>
    </w:rPr>
  </w:style>
  <w:style w:type="paragraph" w:styleId="af3">
    <w:name w:val="caption"/>
    <w:basedOn w:val="a"/>
    <w:next w:val="a"/>
    <w:qFormat/>
    <w:rsid w:val="00614C59"/>
    <w:pPr>
      <w:spacing w:line="460" w:lineRule="exact"/>
      <w:jc w:val="right"/>
    </w:pPr>
    <w:rPr>
      <w:bCs/>
      <w:sz w:val="20"/>
      <w:szCs w:val="20"/>
      <w:u w:val="single"/>
    </w:rPr>
  </w:style>
  <w:style w:type="character" w:customStyle="1" w:styleId="12">
    <w:name w:val="內文1 字元 字元"/>
    <w:basedOn w:val="a0"/>
    <w:link w:val="11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styleId="af4">
    <w:name w:val="Body Text Indent"/>
    <w:basedOn w:val="a"/>
    <w:link w:val="af5"/>
    <w:rsid w:val="00614C59"/>
    <w:pPr>
      <w:spacing w:after="120"/>
      <w:ind w:leftChars="200" w:left="480"/>
    </w:pPr>
  </w:style>
  <w:style w:type="paragraph" w:customStyle="1" w:styleId="111">
    <w:name w:val="1 字元 字元 字元 字元 字元 字元1 字元 字元 字元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character" w:customStyle="1" w:styleId="18">
    <w:name w:val="內文1 字元 字元"/>
    <w:basedOn w:val="a0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customStyle="1" w:styleId="1110">
    <w:name w:val="1 字元 字元 字元 字元 字元 字元1 字元 字元 字元 字元 字元 字元 字元 字元 字元 字元 字元 字元1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9">
    <w:name w:val="內文1"/>
    <w:basedOn w:val="a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f6">
    <w:name w:val="Date"/>
    <w:basedOn w:val="a"/>
    <w:next w:val="a"/>
    <w:rsid w:val="00554E59"/>
    <w:pPr>
      <w:jc w:val="right"/>
    </w:pPr>
  </w:style>
  <w:style w:type="paragraph" w:styleId="30">
    <w:name w:val="Body Text 3"/>
    <w:basedOn w:val="a"/>
    <w:rsid w:val="00BB1E47"/>
    <w:pPr>
      <w:spacing w:after="120"/>
    </w:pPr>
    <w:rPr>
      <w:sz w:val="16"/>
      <w:szCs w:val="16"/>
      <w:lang w:val="en-GB"/>
    </w:rPr>
  </w:style>
  <w:style w:type="paragraph" w:styleId="23">
    <w:name w:val="List Continue 2"/>
    <w:basedOn w:val="a"/>
    <w:rsid w:val="00BB1E47"/>
    <w:pPr>
      <w:spacing w:after="120"/>
      <w:ind w:leftChars="400" w:left="960"/>
    </w:pPr>
    <w:rPr>
      <w:szCs w:val="20"/>
      <w:lang w:val="en-GB"/>
    </w:rPr>
  </w:style>
  <w:style w:type="paragraph" w:styleId="af7">
    <w:name w:val="No Spacing"/>
    <w:uiPriority w:val="1"/>
    <w:qFormat/>
    <w:rsid w:val="00FC6474"/>
    <w:pPr>
      <w:widowControl w:val="0"/>
    </w:pPr>
    <w:rPr>
      <w:kern w:val="2"/>
      <w:sz w:val="24"/>
      <w:szCs w:val="24"/>
    </w:rPr>
  </w:style>
  <w:style w:type="character" w:customStyle="1" w:styleId="districts">
    <w:name w:val="district_s"/>
    <w:basedOn w:val="a0"/>
    <w:rsid w:val="00A56807"/>
  </w:style>
  <w:style w:type="paragraph" w:customStyle="1" w:styleId="Default">
    <w:name w:val="Default"/>
    <w:rsid w:val="00A817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本文縮排 字元"/>
    <w:basedOn w:val="a0"/>
    <w:link w:val="af4"/>
    <w:rsid w:val="00A855F0"/>
    <w:rPr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D29D1"/>
    <w:pPr>
      <w:ind w:leftChars="200" w:left="480" w:hangingChars="152" w:hanging="152"/>
      <w:jc w:val="both"/>
    </w:pPr>
    <w:rPr>
      <w:rFonts w:ascii="Calibri" w:hAnsi="Calibri"/>
      <w:szCs w:val="22"/>
    </w:rPr>
  </w:style>
  <w:style w:type="character" w:customStyle="1" w:styleId="aa">
    <w:name w:val="結語 字元"/>
    <w:basedOn w:val="a0"/>
    <w:link w:val="a9"/>
    <w:rsid w:val="005905E7"/>
    <w:rPr>
      <w:kern w:val="2"/>
      <w:sz w:val="24"/>
    </w:rPr>
  </w:style>
  <w:style w:type="character" w:customStyle="1" w:styleId="10">
    <w:name w:val="標題 1 字元"/>
    <w:basedOn w:val="a0"/>
    <w:link w:val="1"/>
    <w:rsid w:val="001C72CF"/>
    <w:rPr>
      <w:kern w:val="2"/>
      <w:sz w:val="28"/>
      <w:szCs w:val="24"/>
    </w:rPr>
  </w:style>
  <w:style w:type="character" w:customStyle="1" w:styleId="a4">
    <w:name w:val="本文 字元"/>
    <w:basedOn w:val="a0"/>
    <w:link w:val="a3"/>
    <w:rsid w:val="001C72CF"/>
    <w:rPr>
      <w:kern w:val="2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81289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381289"/>
    <w:rPr>
      <w:kern w:val="2"/>
    </w:rPr>
  </w:style>
  <w:style w:type="character" w:styleId="afb">
    <w:name w:val="footnote reference"/>
    <w:basedOn w:val="a0"/>
    <w:unhideWhenUsed/>
    <w:rsid w:val="00381289"/>
    <w:rPr>
      <w:vertAlign w:val="superscript"/>
    </w:rPr>
  </w:style>
  <w:style w:type="character" w:customStyle="1" w:styleId="a6">
    <w:name w:val="頁首 字元"/>
    <w:basedOn w:val="a0"/>
    <w:link w:val="a5"/>
    <w:uiPriority w:val="99"/>
    <w:rsid w:val="0029453A"/>
    <w:rPr>
      <w:kern w:val="2"/>
    </w:rPr>
  </w:style>
  <w:style w:type="character" w:customStyle="1" w:styleId="20">
    <w:name w:val="標題 2 字元"/>
    <w:basedOn w:val="a0"/>
    <w:link w:val="2"/>
    <w:uiPriority w:val="9"/>
    <w:rsid w:val="002D7311"/>
    <w:rPr>
      <w:rFonts w:ascii="Cambria" w:hAnsi="Cambria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kng.EB\Application%20Data\Microsoft\Templates\ECC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8BD-18FD-4CB6-9E23-F75FB5F7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Letterhead</Template>
  <TotalTime>0</TotalTime>
  <Pages>1</Pages>
  <Words>357</Words>
  <Characters>212</Characters>
  <Application>Microsoft Office Word</Application>
  <DocSecurity>0</DocSecurity>
  <Lines>1</Lines>
  <Paragraphs>1</Paragraphs>
  <ScaleCrop>false</ScaleCrop>
  <Company>HKSARG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CPQHWFB</dc:creator>
  <cp:lastModifiedBy>PO(CR)12</cp:lastModifiedBy>
  <cp:revision>2</cp:revision>
  <cp:lastPrinted>2016-05-13T04:15:00Z</cp:lastPrinted>
  <dcterms:created xsi:type="dcterms:W3CDTF">2024-03-22T03:55:00Z</dcterms:created>
  <dcterms:modified xsi:type="dcterms:W3CDTF">2024-03-22T03:55:00Z</dcterms:modified>
</cp:coreProperties>
</file>